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16325945"/>
        <w:docPartObj>
          <w:docPartGallery w:val="Cover Pages"/>
          <w:docPartUnique/>
        </w:docPartObj>
      </w:sdtPr>
      <w:sdtEndPr/>
      <w:sdtContent>
        <w:p w14:paraId="430154FB" w14:textId="207D9612" w:rsidR="007C2963" w:rsidRDefault="00DF492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52582159" wp14:editId="39945700">
                    <wp:simplePos x="0" y="0"/>
                    <wp:positionH relativeFrom="page">
                      <wp:posOffset>5524500</wp:posOffset>
                    </wp:positionH>
                    <wp:positionV relativeFrom="page">
                      <wp:posOffset>200025</wp:posOffset>
                    </wp:positionV>
                    <wp:extent cx="2028190" cy="9655810"/>
                    <wp:effectExtent l="0" t="0" r="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02819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A1C85A" w14:textId="3824297A" w:rsidR="0049746B" w:rsidRDefault="00F261F7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t>Doc Number</w:t>
                                </w:r>
                                <w:r w:rsidR="0049746B"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t xml:space="preserve"> Rev </w:t>
                                </w:r>
                                <w: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2582159" id="Rectangle 472" o:spid="_x0000_s1026" style="position:absolute;margin-left:435pt;margin-top:15.75pt;width:159.7pt;height:760.3pt;z-index:251660800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" fillcolor="#44546a [3215]" stroked="f" strokeweight="1pt">
                    <v:textbox inset="14.4pt,,14.4pt">
                      <w:txbxContent>
                        <w:p w14:paraId="69A1C85A" w14:textId="3824297A" w:rsidR="0049746B" w:rsidRDefault="00F261F7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Doc Number</w:t>
                          </w:r>
                          <w:r w:rsidR="0049746B">
                            <w:rPr>
                              <w:rFonts w:cstheme="minorBidi"/>
                              <w:color w:val="FFFFFF" w:themeColor="background1"/>
                            </w:rPr>
                            <w:t xml:space="preserve"> Rev </w:t>
                          </w:r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01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7694D86" wp14:editId="3585D47D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200025</wp:posOffset>
                    </wp:positionV>
                    <wp:extent cx="5238750" cy="9653270"/>
                    <wp:effectExtent l="0" t="0" r="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3875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alias w:val="Title"/>
                                  <w:id w:val="129448865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2B6BE4E" w14:textId="002FBF48" w:rsidR="0049746B" w:rsidRPr="00C775DB" w:rsidRDefault="00F261F7" w:rsidP="00C775DB">
                                    <w:pPr>
                                      <w:pStyle w:val="Title"/>
                                    </w:pPr>
                                    <w:r>
                                      <w:t>Software Requirements Document, &lt;Product/Project&gt;</w:t>
                                    </w:r>
                                  </w:p>
                                </w:sdtContent>
                              </w:sdt>
                              <w:p w14:paraId="67AFADC5" w14:textId="77777777" w:rsidR="0049746B" w:rsidRDefault="0049746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9AA4D16" w14:textId="7A7A54BC" w:rsidR="0049746B" w:rsidRPr="00C31294" w:rsidRDefault="00F261F7" w:rsidP="00C31294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alias w:val="Abstract"/>
                                    <w:id w:val="-1446457820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9746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This Document describes the </w:t>
                                    </w:r>
                                    <w:r w:rsidR="003C3449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Software</w:t>
                                    </w:r>
                                    <w:r w:rsidR="0049746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Requirements necessary for the </w:t>
                                    </w:r>
                                    <w:r w:rsidR="00DF492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&lt;Product&gt;</w:t>
                                    </w:r>
                                    <w:r w:rsidR="0049746B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7694D86" id="Rectangle 16" o:spid="_x0000_s1027" style="position:absolute;margin-left:12pt;margin-top:15.75pt;width:412.5pt;height:760.1pt;z-index:25165670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" fillcolor="#5b9bd5 [3204]" stroked="f">
                    <v:textbox inset="21.6pt,1in,21.6pt">
                      <w:txbxContent>
                        <w:sdt>
                          <w:sdtPr>
                            <w:alias w:val="Title"/>
                            <w:id w:val="129448865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2B6BE4E" w14:textId="002FBF48" w:rsidR="0049746B" w:rsidRPr="00C775DB" w:rsidRDefault="00F261F7" w:rsidP="00C775DB">
                              <w:pPr>
                                <w:pStyle w:val="Title"/>
                              </w:pPr>
                              <w:r>
                                <w:t>Software Requirements Document, &lt;Product/Project&gt;</w:t>
                              </w:r>
                            </w:p>
                          </w:sdtContent>
                        </w:sdt>
                        <w:p w14:paraId="67AFADC5" w14:textId="77777777" w:rsidR="0049746B" w:rsidRDefault="0049746B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59AA4D16" w14:textId="7A7A54BC" w:rsidR="0049746B" w:rsidRPr="00C31294" w:rsidRDefault="00F261F7" w:rsidP="00C31294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alias w:val="Abstract"/>
                              <w:id w:val="-1446457820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49746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This Document describes the </w:t>
                              </w:r>
                              <w:r w:rsidR="003C3449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Software</w:t>
                              </w:r>
                              <w:r w:rsidR="0049746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Requirements necessary for the </w:t>
                              </w:r>
                              <w:r w:rsidR="00DF492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&lt;Product&gt;</w:t>
                              </w:r>
                              <w:r w:rsidR="0049746B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525ECCA" w14:textId="77777777" w:rsidR="007C2963" w:rsidRDefault="007C2963"/>
        <w:p w14:paraId="3AF9BF6D" w14:textId="77777777" w:rsidR="007C2963" w:rsidRDefault="007C2963">
          <w:r>
            <w:br w:type="page"/>
          </w:r>
        </w:p>
      </w:sdtContent>
    </w:sdt>
    <w:p w14:paraId="1A317B5D" w14:textId="77777777" w:rsidR="00887596" w:rsidRDefault="00887596"/>
    <w:p w14:paraId="77564C30" w14:textId="77777777" w:rsidR="00431DDE" w:rsidRDefault="00431DDE" w:rsidP="00E34F86">
      <w:pPr>
        <w:rPr>
          <w:sz w:val="40"/>
          <w:szCs w:val="40"/>
        </w:rPr>
      </w:pPr>
    </w:p>
    <w:p w14:paraId="44B5D07D" w14:textId="2FB0A05D" w:rsidR="00887596" w:rsidRPr="00887596" w:rsidRDefault="00C31294" w:rsidP="00887596">
      <w:pPr>
        <w:jc w:val="center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 \* MERGEFORMAT </w:instrText>
      </w:r>
      <w:r>
        <w:rPr>
          <w:sz w:val="40"/>
          <w:szCs w:val="40"/>
        </w:rPr>
        <w:fldChar w:fldCharType="separate"/>
      </w:r>
      <w:r w:rsidR="003C3449">
        <w:rPr>
          <w:sz w:val="40"/>
          <w:szCs w:val="40"/>
        </w:rPr>
        <w:t>Software Requirements Document, &lt;Product&gt;</w:t>
      </w:r>
      <w:r>
        <w:rPr>
          <w:sz w:val="40"/>
          <w:szCs w:val="40"/>
        </w:rPr>
        <w:fldChar w:fldCharType="end"/>
      </w:r>
    </w:p>
    <w:p w14:paraId="0E0C196A" w14:textId="77777777" w:rsidR="00431DDE" w:rsidRDefault="00431DDE" w:rsidP="00887596">
      <w:pPr>
        <w:jc w:val="center"/>
      </w:pPr>
    </w:p>
    <w:p w14:paraId="0137AE5C" w14:textId="77777777" w:rsidR="00431DDE" w:rsidRDefault="00431DDE" w:rsidP="00887596">
      <w:pPr>
        <w:jc w:val="center"/>
      </w:pPr>
    </w:p>
    <w:p w14:paraId="5028B166" w14:textId="77777777" w:rsidR="00431DDE" w:rsidRDefault="00431DDE" w:rsidP="00887596">
      <w:pPr>
        <w:jc w:val="center"/>
      </w:pPr>
    </w:p>
    <w:p w14:paraId="442A75D0" w14:textId="77777777" w:rsidR="00887596" w:rsidRDefault="00887596" w:rsidP="00887596">
      <w:pPr>
        <w:jc w:val="center"/>
      </w:pPr>
      <w:r>
        <w:t>Product Resources</w:t>
      </w:r>
    </w:p>
    <w:p w14:paraId="2BF6971D" w14:textId="77777777" w:rsidR="00887596" w:rsidRDefault="00887596" w:rsidP="00887596">
      <w:pPr>
        <w:jc w:val="center"/>
      </w:pPr>
      <w:r>
        <w:t>4 Mulliken Way</w:t>
      </w:r>
    </w:p>
    <w:p w14:paraId="2E0FF240" w14:textId="77777777" w:rsidR="00887596" w:rsidRDefault="00887596" w:rsidP="00887596">
      <w:pPr>
        <w:jc w:val="center"/>
      </w:pPr>
      <w:r>
        <w:t>Newburyport, MA  01950</w:t>
      </w:r>
    </w:p>
    <w:p w14:paraId="34CD5C5D" w14:textId="77777777" w:rsidR="00887596" w:rsidRDefault="00887596" w:rsidP="00887596"/>
    <w:p w14:paraId="455D30D4" w14:textId="77777777" w:rsidR="00E34F86" w:rsidRDefault="00E34F86" w:rsidP="00887596"/>
    <w:p w14:paraId="23271513" w14:textId="77777777" w:rsidR="00E34F86" w:rsidRDefault="00E34F86" w:rsidP="00887596"/>
    <w:p w14:paraId="2D604E7F" w14:textId="77777777" w:rsidR="00E34F86" w:rsidRDefault="00E34F86" w:rsidP="00E34F86"/>
    <w:p w14:paraId="62B03ABF" w14:textId="77777777" w:rsidR="00E34F86" w:rsidRDefault="00E34F86" w:rsidP="00E34F86"/>
    <w:p w14:paraId="1DCA9EB6" w14:textId="77777777" w:rsidR="00E34F86" w:rsidRDefault="00E34F86" w:rsidP="00E34F86"/>
    <w:p w14:paraId="0137601F" w14:textId="77777777" w:rsidR="00E34F86" w:rsidRDefault="00E34F86" w:rsidP="00E34F86"/>
    <w:p w14:paraId="446F3AFC" w14:textId="77777777" w:rsidR="00E34F86" w:rsidRDefault="00E34F86" w:rsidP="00E34F86">
      <w:r>
        <w:t>Revision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950"/>
        <w:gridCol w:w="1980"/>
        <w:gridCol w:w="1435"/>
      </w:tblGrid>
      <w:tr w:rsidR="00E34F86" w14:paraId="680C0E31" w14:textId="77777777" w:rsidTr="00387917">
        <w:tc>
          <w:tcPr>
            <w:tcW w:w="985" w:type="dxa"/>
            <w:shd w:val="clear" w:color="auto" w:fill="D9D9D9" w:themeFill="background1" w:themeFillShade="D9"/>
          </w:tcPr>
          <w:p w14:paraId="7A36B873" w14:textId="77777777" w:rsidR="00E34F86" w:rsidRDefault="00E34F86" w:rsidP="00387917">
            <w:r>
              <w:t>Revision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4F1674" w14:textId="77777777" w:rsidR="00E34F86" w:rsidRDefault="00E34F86" w:rsidP="00387917">
            <w:r>
              <w:t>Description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51D3197" w14:textId="77777777" w:rsidR="00E34F86" w:rsidRDefault="00E34F86" w:rsidP="00387917">
            <w:r>
              <w:t>Author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C043258" w14:textId="77777777" w:rsidR="00E34F86" w:rsidRDefault="00E34F86" w:rsidP="00387917">
            <w:r>
              <w:t>Date</w:t>
            </w:r>
          </w:p>
        </w:tc>
      </w:tr>
      <w:tr w:rsidR="00E34F86" w14:paraId="73E47C59" w14:textId="77777777" w:rsidTr="00387917">
        <w:tc>
          <w:tcPr>
            <w:tcW w:w="985" w:type="dxa"/>
          </w:tcPr>
          <w:p w14:paraId="31895ECB" w14:textId="77777777" w:rsidR="00E34F86" w:rsidRDefault="00E34F86" w:rsidP="00387917">
            <w:r>
              <w:t>01</w:t>
            </w:r>
          </w:p>
        </w:tc>
        <w:tc>
          <w:tcPr>
            <w:tcW w:w="4950" w:type="dxa"/>
          </w:tcPr>
          <w:p w14:paraId="7E066849" w14:textId="50CD580E" w:rsidR="00E34F86" w:rsidRDefault="00E34F86" w:rsidP="00387917">
            <w:r>
              <w:t>Initial Release</w:t>
            </w:r>
          </w:p>
        </w:tc>
        <w:tc>
          <w:tcPr>
            <w:tcW w:w="1980" w:type="dxa"/>
          </w:tcPr>
          <w:p w14:paraId="56DBB0DA" w14:textId="2B0AA693" w:rsidR="00E34F86" w:rsidRDefault="00E34F86" w:rsidP="00387917"/>
        </w:tc>
        <w:tc>
          <w:tcPr>
            <w:tcW w:w="1435" w:type="dxa"/>
          </w:tcPr>
          <w:p w14:paraId="451C909C" w14:textId="4CACFFB3" w:rsidR="00E34F86" w:rsidRDefault="00E34F86" w:rsidP="00387917"/>
        </w:tc>
      </w:tr>
      <w:tr w:rsidR="0016485B" w14:paraId="757F4F2A" w14:textId="77777777" w:rsidTr="00387917">
        <w:tc>
          <w:tcPr>
            <w:tcW w:w="985" w:type="dxa"/>
          </w:tcPr>
          <w:p w14:paraId="1F834DB5" w14:textId="1F1B1468" w:rsidR="0016485B" w:rsidRDefault="0016485B" w:rsidP="00387917"/>
        </w:tc>
        <w:tc>
          <w:tcPr>
            <w:tcW w:w="4950" w:type="dxa"/>
          </w:tcPr>
          <w:p w14:paraId="0B48D779" w14:textId="64B8C2EE" w:rsidR="0016485B" w:rsidRDefault="0016485B" w:rsidP="00387917"/>
        </w:tc>
        <w:tc>
          <w:tcPr>
            <w:tcW w:w="1980" w:type="dxa"/>
          </w:tcPr>
          <w:p w14:paraId="047EF1B6" w14:textId="3A262726" w:rsidR="0016485B" w:rsidRDefault="0016485B" w:rsidP="00387917"/>
        </w:tc>
        <w:tc>
          <w:tcPr>
            <w:tcW w:w="1435" w:type="dxa"/>
          </w:tcPr>
          <w:p w14:paraId="150B81CD" w14:textId="2A1D1E75" w:rsidR="0016485B" w:rsidRDefault="0016485B" w:rsidP="00387917"/>
        </w:tc>
      </w:tr>
      <w:tr w:rsidR="00353BCE" w14:paraId="6262F368" w14:textId="77777777" w:rsidTr="00387917">
        <w:tc>
          <w:tcPr>
            <w:tcW w:w="985" w:type="dxa"/>
          </w:tcPr>
          <w:p w14:paraId="300CF937" w14:textId="2D27147E" w:rsidR="00353BCE" w:rsidRDefault="00353BCE" w:rsidP="00387917"/>
        </w:tc>
        <w:tc>
          <w:tcPr>
            <w:tcW w:w="4950" w:type="dxa"/>
          </w:tcPr>
          <w:p w14:paraId="7CC18FAA" w14:textId="0AC7C6EC" w:rsidR="00353BCE" w:rsidRDefault="00353BCE" w:rsidP="00387917"/>
        </w:tc>
        <w:tc>
          <w:tcPr>
            <w:tcW w:w="1980" w:type="dxa"/>
          </w:tcPr>
          <w:p w14:paraId="28B1610C" w14:textId="7F5C1613" w:rsidR="00353BCE" w:rsidRDefault="00353BCE" w:rsidP="00387917"/>
        </w:tc>
        <w:tc>
          <w:tcPr>
            <w:tcW w:w="1435" w:type="dxa"/>
          </w:tcPr>
          <w:p w14:paraId="37E4DF9A" w14:textId="6CEA9B7E" w:rsidR="00353BCE" w:rsidRDefault="00353BCE" w:rsidP="00387917"/>
        </w:tc>
      </w:tr>
      <w:tr w:rsidR="000251A8" w14:paraId="1927A66D" w14:textId="77777777" w:rsidTr="00387917">
        <w:tc>
          <w:tcPr>
            <w:tcW w:w="985" w:type="dxa"/>
          </w:tcPr>
          <w:p w14:paraId="1E71D30B" w14:textId="1A085095" w:rsidR="000251A8" w:rsidRDefault="000251A8" w:rsidP="00387917"/>
        </w:tc>
        <w:tc>
          <w:tcPr>
            <w:tcW w:w="4950" w:type="dxa"/>
          </w:tcPr>
          <w:p w14:paraId="0FBA1262" w14:textId="397D613E" w:rsidR="000251A8" w:rsidRDefault="000251A8" w:rsidP="00387917"/>
        </w:tc>
        <w:tc>
          <w:tcPr>
            <w:tcW w:w="1980" w:type="dxa"/>
          </w:tcPr>
          <w:p w14:paraId="705FF4B8" w14:textId="61454538" w:rsidR="000251A8" w:rsidRDefault="000251A8" w:rsidP="00387917"/>
        </w:tc>
        <w:tc>
          <w:tcPr>
            <w:tcW w:w="1435" w:type="dxa"/>
          </w:tcPr>
          <w:p w14:paraId="2C3C1CBF" w14:textId="4F49E78F" w:rsidR="000251A8" w:rsidRDefault="000251A8" w:rsidP="00387917"/>
        </w:tc>
      </w:tr>
      <w:tr w:rsidR="004E34AE" w14:paraId="1320DE2F" w14:textId="77777777" w:rsidTr="00387917">
        <w:tc>
          <w:tcPr>
            <w:tcW w:w="985" w:type="dxa"/>
          </w:tcPr>
          <w:p w14:paraId="30A767E3" w14:textId="05BBC3F9" w:rsidR="004E34AE" w:rsidRDefault="004E34AE" w:rsidP="00387917"/>
        </w:tc>
        <w:tc>
          <w:tcPr>
            <w:tcW w:w="4950" w:type="dxa"/>
          </w:tcPr>
          <w:p w14:paraId="21494ACE" w14:textId="1D489D00" w:rsidR="004E34AE" w:rsidRDefault="004E34AE" w:rsidP="00387917"/>
        </w:tc>
        <w:tc>
          <w:tcPr>
            <w:tcW w:w="1980" w:type="dxa"/>
          </w:tcPr>
          <w:p w14:paraId="13C7846D" w14:textId="6E110062" w:rsidR="004E34AE" w:rsidRDefault="004E34AE" w:rsidP="00387917"/>
        </w:tc>
        <w:tc>
          <w:tcPr>
            <w:tcW w:w="1435" w:type="dxa"/>
          </w:tcPr>
          <w:p w14:paraId="682FF6ED" w14:textId="4C081B6D" w:rsidR="004E34AE" w:rsidRDefault="004E34AE" w:rsidP="00387917"/>
        </w:tc>
      </w:tr>
    </w:tbl>
    <w:p w14:paraId="0920BC2B" w14:textId="77777777" w:rsidR="00E34F86" w:rsidRDefault="00E34F86" w:rsidP="00887596"/>
    <w:p w14:paraId="47DF79DD" w14:textId="77777777" w:rsidR="00887596" w:rsidRDefault="00887596">
      <w:r>
        <w:br w:type="page"/>
      </w:r>
    </w:p>
    <w:sdt>
      <w:sdtPr>
        <w:rPr>
          <w:color w:val="auto"/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id w:val="-15483744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52EE9F" w14:textId="77777777" w:rsidR="00870399" w:rsidRDefault="00870399" w:rsidP="0031104B">
          <w:pPr>
            <w:pStyle w:val="TOCHeading"/>
            <w:numPr>
              <w:ilvl w:val="0"/>
              <w:numId w:val="0"/>
            </w:numPr>
            <w:ind w:left="360"/>
          </w:pPr>
          <w:r>
            <w:t>Table of Contents</w:t>
          </w:r>
        </w:p>
        <w:p w14:paraId="20983288" w14:textId="099181AD" w:rsidR="006D44C2" w:rsidRDefault="006930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090026" w:history="1">
            <w:r w:rsidR="006D44C2" w:rsidRPr="00D06AC2">
              <w:rPr>
                <w:rStyle w:val="Hyperlink"/>
                <w:noProof/>
              </w:rPr>
              <w:t>1.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Overview and Objective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_Toc501090026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3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09D7416F" w14:textId="59A0DF27" w:rsidR="006D44C2" w:rsidRDefault="00F261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27" w:history="1">
            <w:r w:rsidR="006D44C2" w:rsidRPr="00D06AC2">
              <w:rPr>
                <w:rStyle w:val="Hyperlink"/>
                <w:noProof/>
              </w:rPr>
              <w:t>2.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Definitions and Acronyms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_Toc501090027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3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21F5F161" w14:textId="67C9BAB3" w:rsidR="006D44C2" w:rsidRDefault="00F261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28" w:history="1">
            <w:r w:rsidR="006D44C2" w:rsidRPr="00D06AC2">
              <w:rPr>
                <w:rStyle w:val="Hyperlink"/>
                <w:noProof/>
              </w:rPr>
              <w:t>3.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References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_Toc501090028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3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7339D699" w14:textId="1C0AB321" w:rsidR="006D44C2" w:rsidRDefault="00F261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29" w:history="1">
            <w:r w:rsidR="006D44C2" w:rsidRPr="00D06AC2">
              <w:rPr>
                <w:rStyle w:val="Hyperlink"/>
                <w:noProof/>
              </w:rPr>
              <w:t>4.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_Toc501090029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0CEAACE9" w14:textId="471C5FCC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0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Software Environment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_Toc501090030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21F82DE7" w14:textId="5D4F235B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1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Software Architecture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_Toc501090031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4905C6CB" w14:textId="1FF58083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2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Functional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_Toc501090032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7DA82558" w14:textId="4817AB25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3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Data Storage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_Toc501090033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36ADABBD" w14:textId="16E7F835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4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4.5.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User Interface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_Toc501090034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3FA2346C" w14:textId="59C217C0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5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4.6.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Hardware Interface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_Toc501090035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4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4CC1E701" w14:textId="7220374B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6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4.7.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Database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_Toc501090036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45C7EE0D" w14:textId="4E6C98A1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7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4.8.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Local Area Network (LAN)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_Toc501090037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220436A6" w14:textId="47F96222" w:rsidR="006D44C2" w:rsidRDefault="00F261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8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4.9.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Wide Area (Including Internet) Interface (WAN)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_Toc501090038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16B1548D" w14:textId="73D7F32C" w:rsidR="006D44C2" w:rsidRDefault="00F261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39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4.10.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Performance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_Toc501090039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2C055B53" w14:textId="316A41D4" w:rsidR="006D44C2" w:rsidRDefault="00F261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40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4.11.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Statutory and Regulatory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_Toc501090040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648D382C" w14:textId="672FB270" w:rsidR="006D44C2" w:rsidRDefault="00F261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41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4.12.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Life Cycle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_Toc501090041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5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18B0D298" w14:textId="517A9D83" w:rsidR="006D44C2" w:rsidRDefault="00F261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42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4.13.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Reliability and Serviceability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_Toc501090042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6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528BC631" w14:textId="441958C2" w:rsidR="006D44C2" w:rsidRDefault="00F261F7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43" w:history="1">
            <w:r w:rsidR="006D44C2" w:rsidRPr="00D06AC2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4.14.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Risk Management Requirements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_Toc501090043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6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573F2FC0" w14:textId="65A8709E" w:rsidR="006D44C2" w:rsidRDefault="00F261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01090044" w:history="1">
            <w:r w:rsidR="006D44C2" w:rsidRPr="00D06AC2">
              <w:rPr>
                <w:rStyle w:val="Hyperlink"/>
                <w:noProof/>
              </w:rPr>
              <w:t>5.</w:t>
            </w:r>
            <w:r w:rsidR="006D44C2">
              <w:rPr>
                <w:rFonts w:eastAsiaTheme="minorEastAsia"/>
                <w:noProof/>
              </w:rPr>
              <w:tab/>
            </w:r>
            <w:r w:rsidR="006D44C2" w:rsidRPr="00D06AC2">
              <w:rPr>
                <w:rStyle w:val="Hyperlink"/>
                <w:noProof/>
              </w:rPr>
              <w:t>Appendices</w:t>
            </w:r>
            <w:r w:rsidR="006D44C2">
              <w:rPr>
                <w:noProof/>
                <w:webHidden/>
              </w:rPr>
              <w:tab/>
            </w:r>
            <w:r w:rsidR="006D44C2">
              <w:rPr>
                <w:noProof/>
                <w:webHidden/>
              </w:rPr>
              <w:fldChar w:fldCharType="begin"/>
            </w:r>
            <w:r w:rsidR="006D44C2">
              <w:rPr>
                <w:noProof/>
                <w:webHidden/>
              </w:rPr>
              <w:instrText xml:space="preserve"> PAGEREF _Toc501090044 \h </w:instrText>
            </w:r>
            <w:r w:rsidR="006D44C2">
              <w:rPr>
                <w:noProof/>
                <w:webHidden/>
              </w:rPr>
            </w:r>
            <w:r w:rsidR="006D44C2">
              <w:rPr>
                <w:noProof/>
                <w:webHidden/>
              </w:rPr>
              <w:fldChar w:fldCharType="separate"/>
            </w:r>
            <w:r w:rsidR="006D44C2">
              <w:rPr>
                <w:noProof/>
                <w:webHidden/>
              </w:rPr>
              <w:t>7</w:t>
            </w:r>
            <w:r w:rsidR="006D44C2">
              <w:rPr>
                <w:noProof/>
                <w:webHidden/>
              </w:rPr>
              <w:fldChar w:fldCharType="end"/>
            </w:r>
          </w:hyperlink>
        </w:p>
        <w:p w14:paraId="13D2C4FA" w14:textId="410965EE" w:rsidR="00870399" w:rsidRDefault="0069300B">
          <w:r>
            <w:fldChar w:fldCharType="end"/>
          </w:r>
        </w:p>
      </w:sdtContent>
    </w:sdt>
    <w:p w14:paraId="40C6C774" w14:textId="7FC799DD" w:rsidR="00877519" w:rsidRDefault="00877519" w:rsidP="003263B9">
      <w:pPr>
        <w:pStyle w:val="TableofFigures"/>
        <w:tabs>
          <w:tab w:val="right" w:leader="dot" w:pos="9350"/>
        </w:tabs>
      </w:pPr>
      <w:r>
        <w:t>List of Figures</w:t>
      </w:r>
    </w:p>
    <w:p w14:paraId="2766BDAE" w14:textId="369F88AA" w:rsidR="00877519" w:rsidRPr="00877519" w:rsidRDefault="006D44C2" w:rsidP="00877519">
      <w:fldSimple w:instr=" TOC \h \z \c &quot;Figure&quot; ">
        <w:r w:rsidR="005B572D">
          <w:rPr>
            <w:b/>
            <w:bCs/>
            <w:noProof/>
          </w:rPr>
          <w:t>No table of figures entries found.</w:t>
        </w:r>
      </w:fldSimple>
    </w:p>
    <w:p w14:paraId="17DB6771" w14:textId="5AF69534" w:rsidR="003263B9" w:rsidRPr="003263B9" w:rsidRDefault="00C67398" w:rsidP="003263B9">
      <w:pPr>
        <w:pStyle w:val="TableofFigures"/>
        <w:tabs>
          <w:tab w:val="right" w:leader="dot" w:pos="9350"/>
        </w:tabs>
      </w:pPr>
      <w:r>
        <w:t>List of Tables</w:t>
      </w:r>
    </w:p>
    <w:p w14:paraId="1880C656" w14:textId="2AA891FB" w:rsidR="00FA39D0" w:rsidRPr="00FA39D0" w:rsidRDefault="00F261F7" w:rsidP="002C0758">
      <w:r>
        <w:rPr>
          <w:b/>
          <w:bCs/>
          <w:noProof/>
        </w:rPr>
        <w:fldChar w:fldCharType="begin"/>
      </w:r>
      <w:r>
        <w:rPr>
          <w:b/>
          <w:bCs/>
          <w:noProof/>
        </w:rPr>
        <w:instrText xml:space="preserve"> TOC \h \z \c "Table" </w:instrText>
      </w:r>
      <w:r>
        <w:rPr>
          <w:b/>
          <w:bCs/>
          <w:noProof/>
        </w:rPr>
        <w:fldChar w:fldCharType="separate"/>
      </w:r>
      <w:r w:rsidR="00361373">
        <w:rPr>
          <w:b/>
          <w:bCs/>
          <w:noProof/>
        </w:rPr>
        <w:t>No table of figures entries found.</w:t>
      </w:r>
      <w:r>
        <w:rPr>
          <w:b/>
          <w:bCs/>
          <w:noProof/>
        </w:rPr>
        <w:fldChar w:fldCharType="end"/>
      </w:r>
      <w:r w:rsidR="002063DB">
        <w:br w:type="page"/>
      </w:r>
    </w:p>
    <w:p w14:paraId="1F459581" w14:textId="561644C4" w:rsidR="008A53FB" w:rsidRPr="0031104B" w:rsidRDefault="008A53FB" w:rsidP="0031104B">
      <w:pPr>
        <w:pStyle w:val="Heading1"/>
      </w:pPr>
      <w:bookmarkStart w:id="0" w:name="_Toc501090026"/>
      <w:r w:rsidRPr="0031104B">
        <w:lastRenderedPageBreak/>
        <w:t>Overview</w:t>
      </w:r>
      <w:r w:rsidR="00887596" w:rsidRPr="0031104B">
        <w:t xml:space="preserve"> and Objective</w:t>
      </w:r>
      <w:bookmarkEnd w:id="0"/>
    </w:p>
    <w:p w14:paraId="78B7DDF6" w14:textId="1EE938B0" w:rsidR="00877519" w:rsidRPr="00DF492B" w:rsidRDefault="00DF492B" w:rsidP="00361373">
      <w:pPr>
        <w:pStyle w:val="Heading4"/>
      </w:pPr>
      <w:r w:rsidRPr="00DF492B">
        <w:t xml:space="preserve">Write a description of the overall product, </w:t>
      </w:r>
      <w:r w:rsidR="00361373">
        <w:t xml:space="preserve">background and previous products, </w:t>
      </w:r>
      <w:r w:rsidRPr="00DF492B">
        <w:t>how it fits into a product line, what markets is serves and what benefits that product brings to the end customer(s).</w:t>
      </w:r>
      <w:r w:rsidR="00361373">
        <w:t xml:space="preserve">  </w:t>
      </w:r>
      <w:r w:rsidR="00E863F6">
        <w:t>Also include marketing goals,</w:t>
      </w:r>
      <w:r w:rsidR="00361373">
        <w:t xml:space="preserve"> market </w:t>
      </w:r>
      <w:r w:rsidR="00E863F6">
        <w:t>differentiators and information derived from previous design and development of similar products.</w:t>
      </w:r>
    </w:p>
    <w:p w14:paraId="1236096B" w14:textId="77777777" w:rsidR="00361373" w:rsidRDefault="00361373" w:rsidP="0031104B">
      <w:pPr>
        <w:pStyle w:val="Heading1"/>
        <w:numPr>
          <w:ilvl w:val="0"/>
          <w:numId w:val="0"/>
        </w:numPr>
        <w:ind w:left="360"/>
      </w:pPr>
    </w:p>
    <w:p w14:paraId="7682AB57" w14:textId="006A89D3" w:rsidR="00361373" w:rsidRDefault="00887596" w:rsidP="0031104B">
      <w:pPr>
        <w:pStyle w:val="Heading1"/>
      </w:pPr>
      <w:bookmarkStart w:id="1" w:name="_Toc501090027"/>
      <w:r>
        <w:t>Definitions and Acronyms</w:t>
      </w:r>
      <w:bookmarkEnd w:id="1"/>
    </w:p>
    <w:p w14:paraId="20382393" w14:textId="2AC224B3" w:rsidR="00887596" w:rsidRDefault="00DF492B" w:rsidP="00361373">
      <w:pPr>
        <w:pStyle w:val="Heading4"/>
      </w:pPr>
      <w:r w:rsidRPr="00DF492B">
        <w:t>Identify terms and abbreviation that are not obvious and define how they are used in this document.</w:t>
      </w:r>
    </w:p>
    <w:p w14:paraId="7506A032" w14:textId="77777777" w:rsidR="0031104B" w:rsidRPr="0031104B" w:rsidRDefault="0031104B" w:rsidP="0031104B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45"/>
        <w:gridCol w:w="6655"/>
      </w:tblGrid>
      <w:tr w:rsidR="00BC7B6F" w14:paraId="6F1FDB68" w14:textId="77777777" w:rsidTr="00BC7B6F">
        <w:trPr>
          <w:tblHeader/>
        </w:trPr>
        <w:tc>
          <w:tcPr>
            <w:tcW w:w="2245" w:type="dxa"/>
            <w:shd w:val="clear" w:color="auto" w:fill="D9D9D9" w:themeFill="background1" w:themeFillShade="D9"/>
          </w:tcPr>
          <w:p w14:paraId="2D5AE6D5" w14:textId="77777777" w:rsidR="00BC7B6F" w:rsidRDefault="00BC7B6F" w:rsidP="00BC7B6F">
            <w:pPr>
              <w:tabs>
                <w:tab w:val="center" w:pos="1059"/>
              </w:tabs>
            </w:pPr>
            <w:r>
              <w:t>Term</w:t>
            </w:r>
            <w:r>
              <w:tab/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1356419D" w14:textId="77777777" w:rsidR="00BC7B6F" w:rsidRDefault="00BC7B6F" w:rsidP="00BC7B6F">
            <w:r>
              <w:t>Definition</w:t>
            </w:r>
          </w:p>
        </w:tc>
      </w:tr>
      <w:tr w:rsidR="00BC7B6F" w14:paraId="52A9D371" w14:textId="77777777" w:rsidTr="00BC7B6F">
        <w:tc>
          <w:tcPr>
            <w:tcW w:w="2245" w:type="dxa"/>
          </w:tcPr>
          <w:p w14:paraId="3431078A" w14:textId="7BFE82CF" w:rsidR="00BC7B6F" w:rsidRPr="00DF492B" w:rsidRDefault="00BC7B6F" w:rsidP="00BC7B6F"/>
        </w:tc>
        <w:tc>
          <w:tcPr>
            <w:tcW w:w="6655" w:type="dxa"/>
          </w:tcPr>
          <w:p w14:paraId="57FAFC31" w14:textId="14672803" w:rsidR="00BC7B6F" w:rsidRPr="00DF492B" w:rsidRDefault="00BC7B6F" w:rsidP="00BC7B6F"/>
        </w:tc>
      </w:tr>
      <w:tr w:rsidR="00BC7B6F" w14:paraId="4D913ACF" w14:textId="77777777" w:rsidTr="00BC7B6F">
        <w:tc>
          <w:tcPr>
            <w:tcW w:w="2245" w:type="dxa"/>
          </w:tcPr>
          <w:p w14:paraId="5821889D" w14:textId="3F13B232" w:rsidR="00BC7B6F" w:rsidRDefault="00BC7B6F" w:rsidP="00BC7B6F"/>
        </w:tc>
        <w:tc>
          <w:tcPr>
            <w:tcW w:w="6655" w:type="dxa"/>
          </w:tcPr>
          <w:p w14:paraId="1982E4D3" w14:textId="55587F2D" w:rsidR="00BC7B6F" w:rsidRDefault="00BC7B6F" w:rsidP="00BC7B6F"/>
        </w:tc>
      </w:tr>
      <w:tr w:rsidR="00BC7B6F" w14:paraId="47463A35" w14:textId="77777777" w:rsidTr="00BC7B6F">
        <w:tc>
          <w:tcPr>
            <w:tcW w:w="2245" w:type="dxa"/>
          </w:tcPr>
          <w:p w14:paraId="5789EDF7" w14:textId="555352AE" w:rsidR="00BC7B6F" w:rsidRDefault="00BC7B6F" w:rsidP="00BC7B6F"/>
        </w:tc>
        <w:tc>
          <w:tcPr>
            <w:tcW w:w="6655" w:type="dxa"/>
          </w:tcPr>
          <w:p w14:paraId="617B039B" w14:textId="71A801A0" w:rsidR="00BC7B6F" w:rsidRDefault="00BC7B6F" w:rsidP="00BC7B6F"/>
        </w:tc>
      </w:tr>
      <w:tr w:rsidR="00416E78" w14:paraId="4E6E4FC1" w14:textId="77777777" w:rsidTr="00BC7B6F">
        <w:tc>
          <w:tcPr>
            <w:tcW w:w="2245" w:type="dxa"/>
          </w:tcPr>
          <w:p w14:paraId="62AD7D75" w14:textId="725E5C79" w:rsidR="00416E78" w:rsidRDefault="00416E78" w:rsidP="00BC7B6F"/>
        </w:tc>
        <w:tc>
          <w:tcPr>
            <w:tcW w:w="6655" w:type="dxa"/>
          </w:tcPr>
          <w:p w14:paraId="34B2E7AB" w14:textId="7897CB47" w:rsidR="00416E78" w:rsidRDefault="00416E78" w:rsidP="00BC7B6F"/>
        </w:tc>
      </w:tr>
      <w:tr w:rsidR="00416E78" w14:paraId="0DD2941B" w14:textId="77777777" w:rsidTr="00BC7B6F">
        <w:tc>
          <w:tcPr>
            <w:tcW w:w="2245" w:type="dxa"/>
          </w:tcPr>
          <w:p w14:paraId="65742C57" w14:textId="2E598DAD" w:rsidR="00416E78" w:rsidRDefault="00416E78" w:rsidP="00BC7B6F"/>
        </w:tc>
        <w:tc>
          <w:tcPr>
            <w:tcW w:w="6655" w:type="dxa"/>
          </w:tcPr>
          <w:p w14:paraId="34D5EC2F" w14:textId="290E8D90" w:rsidR="00416E78" w:rsidRDefault="00416E78" w:rsidP="00BC7B6F"/>
        </w:tc>
      </w:tr>
    </w:tbl>
    <w:p w14:paraId="105799AD" w14:textId="77777777" w:rsidR="00887596" w:rsidRDefault="00887596" w:rsidP="00887596">
      <w:pPr>
        <w:ind w:left="450"/>
      </w:pPr>
    </w:p>
    <w:p w14:paraId="2DCB1301" w14:textId="6E7DF37B" w:rsidR="00361373" w:rsidRDefault="00887596" w:rsidP="0031104B">
      <w:pPr>
        <w:pStyle w:val="Heading1"/>
      </w:pPr>
      <w:bookmarkStart w:id="2" w:name="_Toc501090028"/>
      <w:r>
        <w:t>Reference</w:t>
      </w:r>
      <w:r w:rsidR="008F5306">
        <w:t>s</w:t>
      </w:r>
      <w:bookmarkEnd w:id="2"/>
    </w:p>
    <w:p w14:paraId="0BAF28F7" w14:textId="7C3A9334" w:rsidR="00887596" w:rsidRDefault="00DF492B" w:rsidP="00361373">
      <w:pPr>
        <w:pStyle w:val="Heading4"/>
      </w:pPr>
      <w:r>
        <w:t xml:space="preserve">Identify relevant standards, related documents and specifications that can further help understand the requirements.  These documents are </w:t>
      </w:r>
      <w:r w:rsidRPr="00DF492B">
        <w:rPr>
          <w:u w:val="single"/>
        </w:rPr>
        <w:t>not</w:t>
      </w:r>
      <w:r>
        <w:t xml:space="preserve"> part of the requirements unless specifically identified in the requirements section of this document.</w:t>
      </w:r>
    </w:p>
    <w:p w14:paraId="6E2E2BF2" w14:textId="77777777" w:rsidR="0031104B" w:rsidRPr="0031104B" w:rsidRDefault="0031104B" w:rsidP="0031104B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245"/>
        <w:gridCol w:w="4500"/>
        <w:gridCol w:w="2155"/>
      </w:tblGrid>
      <w:tr w:rsidR="00431DDE" w14:paraId="7F086C92" w14:textId="77777777" w:rsidTr="00431DDE">
        <w:tc>
          <w:tcPr>
            <w:tcW w:w="2245" w:type="dxa"/>
            <w:shd w:val="clear" w:color="auto" w:fill="D9D9D9" w:themeFill="background1" w:themeFillShade="D9"/>
          </w:tcPr>
          <w:p w14:paraId="59C33829" w14:textId="77777777" w:rsidR="00431DDE" w:rsidRDefault="00431DDE" w:rsidP="00137908">
            <w:pPr>
              <w:tabs>
                <w:tab w:val="center" w:pos="1059"/>
              </w:tabs>
            </w:pPr>
            <w:r>
              <w:t>Document</w:t>
            </w:r>
            <w:r>
              <w:tab/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14E7215" w14:textId="77777777" w:rsidR="00431DDE" w:rsidRDefault="00431DDE" w:rsidP="00137908">
            <w:r>
              <w:t>Title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297B6CC4" w14:textId="77777777" w:rsidR="00431DDE" w:rsidRDefault="00431DDE" w:rsidP="00137908">
            <w:r>
              <w:t>Author</w:t>
            </w:r>
          </w:p>
        </w:tc>
      </w:tr>
      <w:tr w:rsidR="00431DDE" w14:paraId="6D7AAE5F" w14:textId="77777777" w:rsidTr="00431DDE">
        <w:tc>
          <w:tcPr>
            <w:tcW w:w="2245" w:type="dxa"/>
          </w:tcPr>
          <w:p w14:paraId="013A2749" w14:textId="7B9E9513" w:rsidR="00431DDE" w:rsidRDefault="00431DDE" w:rsidP="00137908"/>
        </w:tc>
        <w:tc>
          <w:tcPr>
            <w:tcW w:w="4500" w:type="dxa"/>
          </w:tcPr>
          <w:p w14:paraId="2F01D3F1" w14:textId="1BC1F9F3" w:rsidR="00431DDE" w:rsidRDefault="00431DDE" w:rsidP="001E297F"/>
        </w:tc>
        <w:tc>
          <w:tcPr>
            <w:tcW w:w="2155" w:type="dxa"/>
          </w:tcPr>
          <w:p w14:paraId="742C95C5" w14:textId="3DB9CB88" w:rsidR="00431DDE" w:rsidRDefault="00431DDE" w:rsidP="00137908"/>
        </w:tc>
      </w:tr>
      <w:tr w:rsidR="00466944" w14:paraId="19B9B0A3" w14:textId="77777777" w:rsidTr="00431DDE">
        <w:tc>
          <w:tcPr>
            <w:tcW w:w="2245" w:type="dxa"/>
          </w:tcPr>
          <w:p w14:paraId="2074CDBC" w14:textId="0A407788" w:rsidR="00466944" w:rsidRDefault="00466944" w:rsidP="00466944"/>
        </w:tc>
        <w:tc>
          <w:tcPr>
            <w:tcW w:w="4500" w:type="dxa"/>
          </w:tcPr>
          <w:p w14:paraId="3C0560CA" w14:textId="15341619" w:rsidR="00466944" w:rsidRDefault="00466944" w:rsidP="001E297F"/>
        </w:tc>
        <w:tc>
          <w:tcPr>
            <w:tcW w:w="2155" w:type="dxa"/>
          </w:tcPr>
          <w:p w14:paraId="355F07C4" w14:textId="0DC9E3C8" w:rsidR="00466944" w:rsidRDefault="00466944" w:rsidP="00466944"/>
        </w:tc>
      </w:tr>
      <w:tr w:rsidR="001E297F" w14:paraId="39129DED" w14:textId="77777777" w:rsidTr="00431DDE">
        <w:tc>
          <w:tcPr>
            <w:tcW w:w="2245" w:type="dxa"/>
          </w:tcPr>
          <w:p w14:paraId="4B514AF4" w14:textId="0DF54941" w:rsidR="001E297F" w:rsidRDefault="001E297F" w:rsidP="00466944"/>
        </w:tc>
        <w:tc>
          <w:tcPr>
            <w:tcW w:w="4500" w:type="dxa"/>
          </w:tcPr>
          <w:p w14:paraId="08B55BEB" w14:textId="4ACBF7FC" w:rsidR="001E297F" w:rsidRDefault="001E297F" w:rsidP="00466944"/>
        </w:tc>
        <w:tc>
          <w:tcPr>
            <w:tcW w:w="2155" w:type="dxa"/>
          </w:tcPr>
          <w:p w14:paraId="309401B7" w14:textId="66364397" w:rsidR="001E297F" w:rsidRDefault="001E297F" w:rsidP="00466944"/>
        </w:tc>
      </w:tr>
      <w:tr w:rsidR="00466944" w14:paraId="61ADFEAD" w14:textId="77777777" w:rsidTr="00431DDE">
        <w:tc>
          <w:tcPr>
            <w:tcW w:w="2245" w:type="dxa"/>
          </w:tcPr>
          <w:p w14:paraId="1680683A" w14:textId="2C670494" w:rsidR="00466944" w:rsidRDefault="00466944" w:rsidP="00466944"/>
        </w:tc>
        <w:tc>
          <w:tcPr>
            <w:tcW w:w="4500" w:type="dxa"/>
          </w:tcPr>
          <w:p w14:paraId="572B3A55" w14:textId="4B057BB1" w:rsidR="00466944" w:rsidRDefault="00466944" w:rsidP="00466944"/>
        </w:tc>
        <w:tc>
          <w:tcPr>
            <w:tcW w:w="2155" w:type="dxa"/>
          </w:tcPr>
          <w:p w14:paraId="3069B0BD" w14:textId="1607F9C3" w:rsidR="00466944" w:rsidRDefault="00466944" w:rsidP="00466944"/>
        </w:tc>
      </w:tr>
      <w:tr w:rsidR="00466944" w14:paraId="4ECC7E2A" w14:textId="77777777" w:rsidTr="00431DDE">
        <w:tc>
          <w:tcPr>
            <w:tcW w:w="2245" w:type="dxa"/>
          </w:tcPr>
          <w:p w14:paraId="13900597" w14:textId="11A87AB7" w:rsidR="00466944" w:rsidRDefault="00466944" w:rsidP="00466944"/>
        </w:tc>
        <w:tc>
          <w:tcPr>
            <w:tcW w:w="4500" w:type="dxa"/>
          </w:tcPr>
          <w:p w14:paraId="17332E8D" w14:textId="0C00B18F" w:rsidR="00466944" w:rsidRDefault="00466944" w:rsidP="00466944"/>
        </w:tc>
        <w:tc>
          <w:tcPr>
            <w:tcW w:w="2155" w:type="dxa"/>
          </w:tcPr>
          <w:p w14:paraId="218D8FA5" w14:textId="07275BFD" w:rsidR="00466944" w:rsidRDefault="00466944" w:rsidP="00466944"/>
        </w:tc>
      </w:tr>
      <w:tr w:rsidR="00466944" w14:paraId="2E0C59FB" w14:textId="77777777" w:rsidTr="00431DDE">
        <w:tc>
          <w:tcPr>
            <w:tcW w:w="2245" w:type="dxa"/>
          </w:tcPr>
          <w:p w14:paraId="0460AE9A" w14:textId="0176ECFD" w:rsidR="00466944" w:rsidRDefault="00466944" w:rsidP="00466944"/>
        </w:tc>
        <w:tc>
          <w:tcPr>
            <w:tcW w:w="4500" w:type="dxa"/>
          </w:tcPr>
          <w:p w14:paraId="0C16F2EF" w14:textId="36088F87" w:rsidR="00466944" w:rsidRDefault="00466944" w:rsidP="00466944"/>
        </w:tc>
        <w:tc>
          <w:tcPr>
            <w:tcW w:w="2155" w:type="dxa"/>
          </w:tcPr>
          <w:p w14:paraId="67727C02" w14:textId="07788810" w:rsidR="00466944" w:rsidRDefault="00466944" w:rsidP="00466944"/>
        </w:tc>
      </w:tr>
    </w:tbl>
    <w:p w14:paraId="6B101FA4" w14:textId="77777777" w:rsidR="00887596" w:rsidRDefault="00887596" w:rsidP="00887596"/>
    <w:p w14:paraId="649ACCE3" w14:textId="77777777" w:rsidR="00D82F30" w:rsidRDefault="00D82F30">
      <w:r>
        <w:br w:type="page"/>
      </w:r>
    </w:p>
    <w:p w14:paraId="21B3197A" w14:textId="5BF1F290" w:rsidR="00431DDE" w:rsidRDefault="00431DDE" w:rsidP="0031104B">
      <w:pPr>
        <w:pStyle w:val="Heading1"/>
      </w:pPr>
      <w:bookmarkStart w:id="3" w:name="_Toc501090029"/>
      <w:r>
        <w:lastRenderedPageBreak/>
        <w:t>Requirements</w:t>
      </w:r>
      <w:bookmarkEnd w:id="3"/>
    </w:p>
    <w:p w14:paraId="6AFB1632" w14:textId="7A765B48" w:rsidR="00867319" w:rsidRPr="00867319" w:rsidRDefault="008A3775" w:rsidP="0031104B">
      <w:pPr>
        <w:pStyle w:val="Heading2"/>
      </w:pPr>
      <w:bookmarkStart w:id="4" w:name="_Toc501090030"/>
      <w:r>
        <w:t>Software Environment</w:t>
      </w:r>
      <w:r w:rsidR="00CC154F">
        <w:t xml:space="preserve"> </w:t>
      </w:r>
      <w:r w:rsidR="006445CC">
        <w:t>Requirements</w:t>
      </w:r>
      <w:bookmarkEnd w:id="4"/>
      <w:r w:rsidR="00E67773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585161" w14:paraId="635952A9" w14:textId="77777777" w:rsidTr="00585161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3D8F6A62" w14:textId="77777777" w:rsidR="00585161" w:rsidRDefault="00585161" w:rsidP="00387917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41F112EF" w14:textId="77777777" w:rsidR="00585161" w:rsidRDefault="00585161" w:rsidP="00387917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87032CA" w14:textId="6FF80FB2" w:rsidR="00585161" w:rsidRDefault="00585161" w:rsidP="00387917">
            <w:r>
              <w:t>Test Method</w:t>
            </w:r>
          </w:p>
        </w:tc>
      </w:tr>
      <w:tr w:rsidR="00585161" w14:paraId="077BE59A" w14:textId="77777777" w:rsidTr="00585161">
        <w:tc>
          <w:tcPr>
            <w:tcW w:w="879" w:type="dxa"/>
          </w:tcPr>
          <w:p w14:paraId="74C51115" w14:textId="77777777" w:rsidR="00585161" w:rsidRDefault="00585161" w:rsidP="00387917"/>
        </w:tc>
        <w:tc>
          <w:tcPr>
            <w:tcW w:w="6316" w:type="dxa"/>
          </w:tcPr>
          <w:p w14:paraId="472D3DDA" w14:textId="571BC0C0" w:rsidR="00585161" w:rsidRDefault="00585161" w:rsidP="00FD024A"/>
        </w:tc>
        <w:tc>
          <w:tcPr>
            <w:tcW w:w="2160" w:type="dxa"/>
          </w:tcPr>
          <w:p w14:paraId="2DAAAB57" w14:textId="42DA9891" w:rsidR="00585161" w:rsidRDefault="00585161" w:rsidP="00387917"/>
        </w:tc>
      </w:tr>
      <w:tr w:rsidR="00585161" w14:paraId="5186E825" w14:textId="77777777" w:rsidTr="00585161">
        <w:tc>
          <w:tcPr>
            <w:tcW w:w="879" w:type="dxa"/>
          </w:tcPr>
          <w:p w14:paraId="49F62411" w14:textId="77777777" w:rsidR="00585161" w:rsidRDefault="00585161" w:rsidP="00387917"/>
        </w:tc>
        <w:tc>
          <w:tcPr>
            <w:tcW w:w="6316" w:type="dxa"/>
          </w:tcPr>
          <w:p w14:paraId="02D28136" w14:textId="49F2A3AE" w:rsidR="00585161" w:rsidRDefault="00585161" w:rsidP="00FD024A"/>
        </w:tc>
        <w:tc>
          <w:tcPr>
            <w:tcW w:w="2160" w:type="dxa"/>
          </w:tcPr>
          <w:p w14:paraId="688F0385" w14:textId="5EBE69ED" w:rsidR="00585161" w:rsidRDefault="00585161" w:rsidP="00387917"/>
        </w:tc>
      </w:tr>
      <w:tr w:rsidR="00BC6049" w14:paraId="35B16DA7" w14:textId="77777777" w:rsidTr="00585161">
        <w:tc>
          <w:tcPr>
            <w:tcW w:w="879" w:type="dxa"/>
          </w:tcPr>
          <w:p w14:paraId="724D32FB" w14:textId="77777777" w:rsidR="00BC6049" w:rsidRDefault="00BC6049" w:rsidP="00387917"/>
        </w:tc>
        <w:tc>
          <w:tcPr>
            <w:tcW w:w="6316" w:type="dxa"/>
          </w:tcPr>
          <w:p w14:paraId="16A9ADEA" w14:textId="4ADA68D3" w:rsidR="00BC6049" w:rsidRDefault="00BC6049" w:rsidP="00FD024A"/>
        </w:tc>
        <w:tc>
          <w:tcPr>
            <w:tcW w:w="2160" w:type="dxa"/>
          </w:tcPr>
          <w:p w14:paraId="06819EB0" w14:textId="5840D93A" w:rsidR="00BC6049" w:rsidRDefault="00BC6049" w:rsidP="00387917"/>
        </w:tc>
      </w:tr>
    </w:tbl>
    <w:p w14:paraId="16AA3170" w14:textId="043D37E9" w:rsidR="00867319" w:rsidRDefault="00867319" w:rsidP="0031104B">
      <w:pPr>
        <w:pStyle w:val="Heading2"/>
        <w:numPr>
          <w:ilvl w:val="0"/>
          <w:numId w:val="0"/>
        </w:numPr>
        <w:ind w:left="792"/>
      </w:pPr>
    </w:p>
    <w:p w14:paraId="02B0674F" w14:textId="5256066F" w:rsidR="002F5A77" w:rsidRPr="00867319" w:rsidRDefault="002F5A77" w:rsidP="002F5A77">
      <w:pPr>
        <w:pStyle w:val="Heading2"/>
      </w:pPr>
      <w:bookmarkStart w:id="5" w:name="_Toc501090031"/>
      <w:r>
        <w:t>Software Architecture Requirements</w:t>
      </w:r>
      <w:bookmarkEnd w:id="5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2F5A77" w14:paraId="71718BD2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4477EB96" w14:textId="77777777" w:rsidR="002F5A77" w:rsidRDefault="002F5A77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4795A193" w14:textId="77777777" w:rsidR="002F5A77" w:rsidRDefault="002F5A77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2646B34" w14:textId="77777777" w:rsidR="002F5A77" w:rsidRDefault="002F5A77" w:rsidP="004A35D3">
            <w:r>
              <w:t>Test Method</w:t>
            </w:r>
          </w:p>
        </w:tc>
      </w:tr>
      <w:tr w:rsidR="002F5A77" w14:paraId="6F48C6FF" w14:textId="77777777" w:rsidTr="004A35D3">
        <w:tc>
          <w:tcPr>
            <w:tcW w:w="879" w:type="dxa"/>
          </w:tcPr>
          <w:p w14:paraId="2C0DE0A4" w14:textId="77777777" w:rsidR="002F5A77" w:rsidRDefault="002F5A77" w:rsidP="004A35D3"/>
        </w:tc>
        <w:tc>
          <w:tcPr>
            <w:tcW w:w="6316" w:type="dxa"/>
          </w:tcPr>
          <w:p w14:paraId="2B6FB60B" w14:textId="77777777" w:rsidR="002F5A77" w:rsidRDefault="002F5A77" w:rsidP="004A35D3"/>
        </w:tc>
        <w:tc>
          <w:tcPr>
            <w:tcW w:w="2160" w:type="dxa"/>
          </w:tcPr>
          <w:p w14:paraId="77A77BE4" w14:textId="77777777" w:rsidR="002F5A77" w:rsidRDefault="002F5A77" w:rsidP="004A35D3"/>
        </w:tc>
      </w:tr>
      <w:tr w:rsidR="002F5A77" w14:paraId="2D849199" w14:textId="77777777" w:rsidTr="004A35D3">
        <w:tc>
          <w:tcPr>
            <w:tcW w:w="879" w:type="dxa"/>
          </w:tcPr>
          <w:p w14:paraId="56071780" w14:textId="77777777" w:rsidR="002F5A77" w:rsidRDefault="002F5A77" w:rsidP="004A35D3"/>
        </w:tc>
        <w:tc>
          <w:tcPr>
            <w:tcW w:w="6316" w:type="dxa"/>
          </w:tcPr>
          <w:p w14:paraId="691D74DF" w14:textId="77777777" w:rsidR="002F5A77" w:rsidRDefault="002F5A77" w:rsidP="004A35D3"/>
        </w:tc>
        <w:tc>
          <w:tcPr>
            <w:tcW w:w="2160" w:type="dxa"/>
          </w:tcPr>
          <w:p w14:paraId="2A197404" w14:textId="77777777" w:rsidR="002F5A77" w:rsidRDefault="002F5A77" w:rsidP="004A35D3"/>
        </w:tc>
      </w:tr>
      <w:tr w:rsidR="002F5A77" w14:paraId="41930FE3" w14:textId="77777777" w:rsidTr="004A35D3">
        <w:tc>
          <w:tcPr>
            <w:tcW w:w="879" w:type="dxa"/>
          </w:tcPr>
          <w:p w14:paraId="51D273BF" w14:textId="77777777" w:rsidR="002F5A77" w:rsidRDefault="002F5A77" w:rsidP="004A35D3"/>
        </w:tc>
        <w:tc>
          <w:tcPr>
            <w:tcW w:w="6316" w:type="dxa"/>
          </w:tcPr>
          <w:p w14:paraId="11AF4613" w14:textId="77777777" w:rsidR="002F5A77" w:rsidRDefault="002F5A77" w:rsidP="004A35D3"/>
        </w:tc>
        <w:tc>
          <w:tcPr>
            <w:tcW w:w="2160" w:type="dxa"/>
          </w:tcPr>
          <w:p w14:paraId="0C1FF8A9" w14:textId="77777777" w:rsidR="002F5A77" w:rsidRDefault="002F5A77" w:rsidP="004A35D3"/>
        </w:tc>
      </w:tr>
    </w:tbl>
    <w:p w14:paraId="3B969B72" w14:textId="77777777" w:rsidR="002F5A77" w:rsidRPr="002F5A77" w:rsidRDefault="002F5A77" w:rsidP="002F5A77"/>
    <w:p w14:paraId="1A3753CE" w14:textId="2D947A7D" w:rsidR="00867319" w:rsidRPr="00867319" w:rsidRDefault="002F5A77" w:rsidP="0031104B">
      <w:pPr>
        <w:pStyle w:val="Heading2"/>
      </w:pPr>
      <w:bookmarkStart w:id="6" w:name="_Toc501090032"/>
      <w:r>
        <w:t>Functional</w:t>
      </w:r>
      <w:r w:rsidR="006445CC">
        <w:t xml:space="preserve"> Requirements</w:t>
      </w:r>
      <w:bookmarkEnd w:id="6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5A4157C6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65E7BC7D" w14:textId="77777777" w:rsidR="00E63261" w:rsidRDefault="00E63261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636F350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520E6C2" w14:textId="77777777" w:rsidR="00E63261" w:rsidRDefault="00E63261" w:rsidP="004A35D3">
            <w:r>
              <w:t>Test Method</w:t>
            </w:r>
          </w:p>
        </w:tc>
      </w:tr>
      <w:tr w:rsidR="00E63261" w14:paraId="42FBECB8" w14:textId="77777777" w:rsidTr="004A35D3">
        <w:tc>
          <w:tcPr>
            <w:tcW w:w="879" w:type="dxa"/>
          </w:tcPr>
          <w:p w14:paraId="17D122B8" w14:textId="77777777" w:rsidR="00E63261" w:rsidRDefault="00E63261" w:rsidP="004A35D3"/>
        </w:tc>
        <w:tc>
          <w:tcPr>
            <w:tcW w:w="6316" w:type="dxa"/>
          </w:tcPr>
          <w:p w14:paraId="4D2DB3E0" w14:textId="77777777" w:rsidR="00E63261" w:rsidRDefault="00E63261" w:rsidP="004A35D3"/>
        </w:tc>
        <w:tc>
          <w:tcPr>
            <w:tcW w:w="2160" w:type="dxa"/>
          </w:tcPr>
          <w:p w14:paraId="6D5A79B4" w14:textId="77777777" w:rsidR="00E63261" w:rsidRDefault="00E63261" w:rsidP="004A35D3"/>
        </w:tc>
      </w:tr>
      <w:tr w:rsidR="00E63261" w14:paraId="6CE4D8F8" w14:textId="77777777" w:rsidTr="004A35D3">
        <w:tc>
          <w:tcPr>
            <w:tcW w:w="879" w:type="dxa"/>
          </w:tcPr>
          <w:p w14:paraId="55B53246" w14:textId="77777777" w:rsidR="00E63261" w:rsidRDefault="00E63261" w:rsidP="004A35D3"/>
        </w:tc>
        <w:tc>
          <w:tcPr>
            <w:tcW w:w="6316" w:type="dxa"/>
          </w:tcPr>
          <w:p w14:paraId="235682B2" w14:textId="77777777" w:rsidR="00E63261" w:rsidRDefault="00E63261" w:rsidP="004A35D3"/>
        </w:tc>
        <w:tc>
          <w:tcPr>
            <w:tcW w:w="2160" w:type="dxa"/>
          </w:tcPr>
          <w:p w14:paraId="48E0A348" w14:textId="77777777" w:rsidR="00E63261" w:rsidRDefault="00E63261" w:rsidP="004A35D3"/>
        </w:tc>
      </w:tr>
      <w:tr w:rsidR="00E63261" w14:paraId="7F85E718" w14:textId="77777777" w:rsidTr="004A35D3">
        <w:tc>
          <w:tcPr>
            <w:tcW w:w="879" w:type="dxa"/>
          </w:tcPr>
          <w:p w14:paraId="6E696C25" w14:textId="77777777" w:rsidR="00E63261" w:rsidRDefault="00E63261" w:rsidP="004A35D3"/>
        </w:tc>
        <w:tc>
          <w:tcPr>
            <w:tcW w:w="6316" w:type="dxa"/>
          </w:tcPr>
          <w:p w14:paraId="5D66B12A" w14:textId="77777777" w:rsidR="00E63261" w:rsidRDefault="00E63261" w:rsidP="004A35D3"/>
        </w:tc>
        <w:tc>
          <w:tcPr>
            <w:tcW w:w="2160" w:type="dxa"/>
          </w:tcPr>
          <w:p w14:paraId="47A77D7C" w14:textId="77777777" w:rsidR="00E63261" w:rsidRDefault="00E63261" w:rsidP="004A35D3"/>
        </w:tc>
      </w:tr>
    </w:tbl>
    <w:p w14:paraId="2F8098F3" w14:textId="77777777" w:rsidR="002F5A77" w:rsidRDefault="002F5A77" w:rsidP="002F5A77">
      <w:pPr>
        <w:pStyle w:val="Heading2"/>
        <w:numPr>
          <w:ilvl w:val="0"/>
          <w:numId w:val="0"/>
        </w:numPr>
        <w:ind w:left="720"/>
      </w:pPr>
    </w:p>
    <w:p w14:paraId="1415DB6F" w14:textId="1DA80463" w:rsidR="002F5A77" w:rsidRPr="00867319" w:rsidRDefault="002F5A77" w:rsidP="002F5A77">
      <w:pPr>
        <w:pStyle w:val="Heading2"/>
      </w:pPr>
      <w:bookmarkStart w:id="7" w:name="_Toc501090033"/>
      <w:r>
        <w:t>Data Storage Requirements</w:t>
      </w:r>
      <w:bookmarkEnd w:id="7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2F5A77" w14:paraId="094130B7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258FF284" w14:textId="77777777" w:rsidR="002F5A77" w:rsidRDefault="002F5A77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1E57667B" w14:textId="77777777" w:rsidR="002F5A77" w:rsidRDefault="002F5A77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A033CD3" w14:textId="77777777" w:rsidR="002F5A77" w:rsidRDefault="002F5A77" w:rsidP="004A35D3">
            <w:r>
              <w:t>Test Method</w:t>
            </w:r>
          </w:p>
        </w:tc>
      </w:tr>
      <w:tr w:rsidR="002F5A77" w14:paraId="3A0DD227" w14:textId="77777777" w:rsidTr="004A35D3">
        <w:tc>
          <w:tcPr>
            <w:tcW w:w="879" w:type="dxa"/>
          </w:tcPr>
          <w:p w14:paraId="24F68997" w14:textId="77777777" w:rsidR="002F5A77" w:rsidRDefault="002F5A77" w:rsidP="004A35D3"/>
        </w:tc>
        <w:tc>
          <w:tcPr>
            <w:tcW w:w="6316" w:type="dxa"/>
          </w:tcPr>
          <w:p w14:paraId="210926AC" w14:textId="77777777" w:rsidR="002F5A77" w:rsidRDefault="002F5A77" w:rsidP="004A35D3"/>
        </w:tc>
        <w:tc>
          <w:tcPr>
            <w:tcW w:w="2160" w:type="dxa"/>
          </w:tcPr>
          <w:p w14:paraId="771D4C87" w14:textId="77777777" w:rsidR="002F5A77" w:rsidRDefault="002F5A77" w:rsidP="004A35D3"/>
        </w:tc>
      </w:tr>
      <w:tr w:rsidR="002F5A77" w14:paraId="472E7D3E" w14:textId="77777777" w:rsidTr="004A35D3">
        <w:tc>
          <w:tcPr>
            <w:tcW w:w="879" w:type="dxa"/>
          </w:tcPr>
          <w:p w14:paraId="3F43E66E" w14:textId="77777777" w:rsidR="002F5A77" w:rsidRDefault="002F5A77" w:rsidP="004A35D3"/>
        </w:tc>
        <w:tc>
          <w:tcPr>
            <w:tcW w:w="6316" w:type="dxa"/>
          </w:tcPr>
          <w:p w14:paraId="2AEBCFA5" w14:textId="77777777" w:rsidR="002F5A77" w:rsidRDefault="002F5A77" w:rsidP="004A35D3"/>
        </w:tc>
        <w:tc>
          <w:tcPr>
            <w:tcW w:w="2160" w:type="dxa"/>
          </w:tcPr>
          <w:p w14:paraId="3389C3EF" w14:textId="77777777" w:rsidR="002F5A77" w:rsidRDefault="002F5A77" w:rsidP="004A35D3"/>
        </w:tc>
      </w:tr>
      <w:tr w:rsidR="002F5A77" w14:paraId="66A5EDB7" w14:textId="77777777" w:rsidTr="004A35D3">
        <w:tc>
          <w:tcPr>
            <w:tcW w:w="879" w:type="dxa"/>
          </w:tcPr>
          <w:p w14:paraId="5D87900F" w14:textId="77777777" w:rsidR="002F5A77" w:rsidRDefault="002F5A77" w:rsidP="004A35D3"/>
        </w:tc>
        <w:tc>
          <w:tcPr>
            <w:tcW w:w="6316" w:type="dxa"/>
          </w:tcPr>
          <w:p w14:paraId="34AE75CD" w14:textId="77777777" w:rsidR="002F5A77" w:rsidRDefault="002F5A77" w:rsidP="004A35D3"/>
        </w:tc>
        <w:tc>
          <w:tcPr>
            <w:tcW w:w="2160" w:type="dxa"/>
          </w:tcPr>
          <w:p w14:paraId="23EA17F6" w14:textId="77777777" w:rsidR="002F5A77" w:rsidRDefault="002F5A77" w:rsidP="004A35D3"/>
        </w:tc>
      </w:tr>
    </w:tbl>
    <w:p w14:paraId="7FEDEAA6" w14:textId="1862AA34" w:rsidR="00867319" w:rsidRDefault="00867319"/>
    <w:p w14:paraId="3A3CB1BE" w14:textId="66992803" w:rsidR="006B6D5D" w:rsidRPr="00867319" w:rsidRDefault="0040169A" w:rsidP="0031104B">
      <w:pPr>
        <w:pStyle w:val="Heading2"/>
      </w:pPr>
      <w:bookmarkStart w:id="8" w:name="_Toc501090034"/>
      <w:r>
        <w:t>User Interface</w:t>
      </w:r>
      <w:r w:rsidR="006B6D5D">
        <w:t xml:space="preserve"> Requirement</w:t>
      </w:r>
      <w:r w:rsidR="009E593B">
        <w:t>s</w:t>
      </w:r>
      <w:bookmarkEnd w:id="8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3AC354F7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50847683" w14:textId="77777777" w:rsidR="00E63261" w:rsidRDefault="00E63261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4C36545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10CE33" w14:textId="77777777" w:rsidR="00E63261" w:rsidRDefault="00E63261" w:rsidP="004A35D3">
            <w:r>
              <w:t>Test Method</w:t>
            </w:r>
          </w:p>
        </w:tc>
      </w:tr>
      <w:tr w:rsidR="00E63261" w14:paraId="70879C43" w14:textId="77777777" w:rsidTr="004A35D3">
        <w:tc>
          <w:tcPr>
            <w:tcW w:w="879" w:type="dxa"/>
          </w:tcPr>
          <w:p w14:paraId="729F6AC8" w14:textId="77777777" w:rsidR="00E63261" w:rsidRDefault="00E63261" w:rsidP="004A35D3"/>
        </w:tc>
        <w:tc>
          <w:tcPr>
            <w:tcW w:w="6316" w:type="dxa"/>
          </w:tcPr>
          <w:p w14:paraId="68D07FCD" w14:textId="77777777" w:rsidR="00E63261" w:rsidRDefault="00E63261" w:rsidP="004A35D3"/>
        </w:tc>
        <w:tc>
          <w:tcPr>
            <w:tcW w:w="2160" w:type="dxa"/>
          </w:tcPr>
          <w:p w14:paraId="21C3D323" w14:textId="77777777" w:rsidR="00E63261" w:rsidRDefault="00E63261" w:rsidP="004A35D3"/>
        </w:tc>
      </w:tr>
      <w:tr w:rsidR="00E63261" w14:paraId="6CEBCA6E" w14:textId="77777777" w:rsidTr="004A35D3">
        <w:tc>
          <w:tcPr>
            <w:tcW w:w="879" w:type="dxa"/>
          </w:tcPr>
          <w:p w14:paraId="7050F195" w14:textId="77777777" w:rsidR="00E63261" w:rsidRDefault="00E63261" w:rsidP="004A35D3"/>
        </w:tc>
        <w:tc>
          <w:tcPr>
            <w:tcW w:w="6316" w:type="dxa"/>
          </w:tcPr>
          <w:p w14:paraId="6C50E0BB" w14:textId="77777777" w:rsidR="00E63261" w:rsidRDefault="00E63261" w:rsidP="004A35D3"/>
        </w:tc>
        <w:tc>
          <w:tcPr>
            <w:tcW w:w="2160" w:type="dxa"/>
          </w:tcPr>
          <w:p w14:paraId="75CA4CA8" w14:textId="77777777" w:rsidR="00E63261" w:rsidRDefault="00E63261" w:rsidP="004A35D3"/>
        </w:tc>
      </w:tr>
      <w:tr w:rsidR="00E63261" w14:paraId="2BEAECAE" w14:textId="77777777" w:rsidTr="004A35D3">
        <w:tc>
          <w:tcPr>
            <w:tcW w:w="879" w:type="dxa"/>
          </w:tcPr>
          <w:p w14:paraId="2CC1D27A" w14:textId="77777777" w:rsidR="00E63261" w:rsidRDefault="00E63261" w:rsidP="004A35D3"/>
        </w:tc>
        <w:tc>
          <w:tcPr>
            <w:tcW w:w="6316" w:type="dxa"/>
          </w:tcPr>
          <w:p w14:paraId="22B4572E" w14:textId="77777777" w:rsidR="00E63261" w:rsidRDefault="00E63261" w:rsidP="004A35D3"/>
        </w:tc>
        <w:tc>
          <w:tcPr>
            <w:tcW w:w="2160" w:type="dxa"/>
          </w:tcPr>
          <w:p w14:paraId="7B8156C6" w14:textId="77777777" w:rsidR="00E63261" w:rsidRDefault="00E63261" w:rsidP="004A35D3"/>
        </w:tc>
      </w:tr>
    </w:tbl>
    <w:p w14:paraId="3FC9A874" w14:textId="367B14A8" w:rsidR="009E593B" w:rsidRDefault="009E593B"/>
    <w:p w14:paraId="5534F559" w14:textId="6FAE1AC2" w:rsidR="00FF11C7" w:rsidRPr="00867319" w:rsidRDefault="0040169A" w:rsidP="0031104B">
      <w:pPr>
        <w:pStyle w:val="Heading2"/>
      </w:pPr>
      <w:bookmarkStart w:id="9" w:name="_Toc501090035"/>
      <w:r>
        <w:t>Hardware Interface</w:t>
      </w:r>
      <w:r w:rsidR="000A50FA">
        <w:t xml:space="preserve"> </w:t>
      </w:r>
      <w:r w:rsidR="00FF11C7">
        <w:t>Requirements</w:t>
      </w:r>
      <w:bookmarkEnd w:id="9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2821811A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385CC64A" w14:textId="77777777" w:rsidR="00E63261" w:rsidRDefault="00E63261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5A2FE6F6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ABC62A6" w14:textId="77777777" w:rsidR="00E63261" w:rsidRDefault="00E63261" w:rsidP="004A35D3">
            <w:r>
              <w:t>Test Method</w:t>
            </w:r>
          </w:p>
        </w:tc>
      </w:tr>
      <w:tr w:rsidR="00E63261" w14:paraId="67C9F981" w14:textId="77777777" w:rsidTr="004A35D3">
        <w:tc>
          <w:tcPr>
            <w:tcW w:w="879" w:type="dxa"/>
          </w:tcPr>
          <w:p w14:paraId="28629398" w14:textId="77777777" w:rsidR="00E63261" w:rsidRDefault="00E63261" w:rsidP="004A35D3"/>
        </w:tc>
        <w:tc>
          <w:tcPr>
            <w:tcW w:w="6316" w:type="dxa"/>
          </w:tcPr>
          <w:p w14:paraId="68C4FD31" w14:textId="77777777" w:rsidR="00E63261" w:rsidRDefault="00E63261" w:rsidP="004A35D3"/>
        </w:tc>
        <w:tc>
          <w:tcPr>
            <w:tcW w:w="2160" w:type="dxa"/>
          </w:tcPr>
          <w:p w14:paraId="68322BDF" w14:textId="77777777" w:rsidR="00E63261" w:rsidRDefault="00E63261" w:rsidP="004A35D3"/>
        </w:tc>
      </w:tr>
      <w:tr w:rsidR="00E63261" w14:paraId="2EB10146" w14:textId="77777777" w:rsidTr="004A35D3">
        <w:tc>
          <w:tcPr>
            <w:tcW w:w="879" w:type="dxa"/>
          </w:tcPr>
          <w:p w14:paraId="14F1D392" w14:textId="77777777" w:rsidR="00E63261" w:rsidRDefault="00E63261" w:rsidP="004A35D3"/>
        </w:tc>
        <w:tc>
          <w:tcPr>
            <w:tcW w:w="6316" w:type="dxa"/>
          </w:tcPr>
          <w:p w14:paraId="1C4E4D80" w14:textId="77777777" w:rsidR="00E63261" w:rsidRDefault="00E63261" w:rsidP="004A35D3"/>
        </w:tc>
        <w:tc>
          <w:tcPr>
            <w:tcW w:w="2160" w:type="dxa"/>
          </w:tcPr>
          <w:p w14:paraId="02FFE997" w14:textId="77777777" w:rsidR="00E63261" w:rsidRDefault="00E63261" w:rsidP="004A35D3"/>
        </w:tc>
      </w:tr>
      <w:tr w:rsidR="00E63261" w14:paraId="3D4B39B7" w14:textId="77777777" w:rsidTr="004A35D3">
        <w:tc>
          <w:tcPr>
            <w:tcW w:w="879" w:type="dxa"/>
          </w:tcPr>
          <w:p w14:paraId="578AB5D8" w14:textId="77777777" w:rsidR="00E63261" w:rsidRDefault="00E63261" w:rsidP="004A35D3"/>
        </w:tc>
        <w:tc>
          <w:tcPr>
            <w:tcW w:w="6316" w:type="dxa"/>
          </w:tcPr>
          <w:p w14:paraId="7F6F0106" w14:textId="77777777" w:rsidR="00E63261" w:rsidRDefault="00E63261" w:rsidP="004A35D3"/>
        </w:tc>
        <w:tc>
          <w:tcPr>
            <w:tcW w:w="2160" w:type="dxa"/>
          </w:tcPr>
          <w:p w14:paraId="6087300D" w14:textId="77777777" w:rsidR="00E63261" w:rsidRDefault="00E63261" w:rsidP="004A35D3"/>
        </w:tc>
      </w:tr>
    </w:tbl>
    <w:p w14:paraId="7D8487AE" w14:textId="77777777" w:rsidR="00FF11C7" w:rsidRDefault="00FF11C7"/>
    <w:p w14:paraId="41D4E438" w14:textId="66C5F003" w:rsidR="00E63261" w:rsidRPr="00867319" w:rsidRDefault="0040169A" w:rsidP="0031104B">
      <w:pPr>
        <w:pStyle w:val="Heading2"/>
      </w:pPr>
      <w:bookmarkStart w:id="10" w:name="_Toc501090036"/>
      <w:bookmarkStart w:id="11" w:name="_Ref448563773"/>
      <w:r>
        <w:t>Database</w:t>
      </w:r>
      <w:r w:rsidR="00C52C26">
        <w:t xml:space="preserve"> </w:t>
      </w:r>
      <w:r w:rsidR="00E63261">
        <w:t>Requirements</w:t>
      </w:r>
      <w:bookmarkEnd w:id="1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3C854BE9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0A482538" w14:textId="77777777" w:rsidR="00E63261" w:rsidRDefault="00E63261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CC885FA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C876E1" w14:textId="77777777" w:rsidR="00E63261" w:rsidRDefault="00E63261" w:rsidP="004A35D3">
            <w:r>
              <w:t>Test Method</w:t>
            </w:r>
          </w:p>
        </w:tc>
      </w:tr>
      <w:tr w:rsidR="00E63261" w14:paraId="02987EE3" w14:textId="77777777" w:rsidTr="004A35D3">
        <w:tc>
          <w:tcPr>
            <w:tcW w:w="879" w:type="dxa"/>
          </w:tcPr>
          <w:p w14:paraId="60BE0FFF" w14:textId="77777777" w:rsidR="00E63261" w:rsidRDefault="00E63261" w:rsidP="004A35D3"/>
        </w:tc>
        <w:tc>
          <w:tcPr>
            <w:tcW w:w="6316" w:type="dxa"/>
          </w:tcPr>
          <w:p w14:paraId="7678881E" w14:textId="77777777" w:rsidR="00E63261" w:rsidRDefault="00E63261" w:rsidP="004A35D3"/>
        </w:tc>
        <w:tc>
          <w:tcPr>
            <w:tcW w:w="2160" w:type="dxa"/>
          </w:tcPr>
          <w:p w14:paraId="090AE8FA" w14:textId="77777777" w:rsidR="00E63261" w:rsidRDefault="00E63261" w:rsidP="004A35D3"/>
        </w:tc>
      </w:tr>
      <w:tr w:rsidR="00E63261" w14:paraId="01460109" w14:textId="77777777" w:rsidTr="004A35D3">
        <w:tc>
          <w:tcPr>
            <w:tcW w:w="879" w:type="dxa"/>
          </w:tcPr>
          <w:p w14:paraId="2F48898E" w14:textId="77777777" w:rsidR="00E63261" w:rsidRDefault="00E63261" w:rsidP="004A35D3"/>
        </w:tc>
        <w:tc>
          <w:tcPr>
            <w:tcW w:w="6316" w:type="dxa"/>
          </w:tcPr>
          <w:p w14:paraId="0CD1E42F" w14:textId="77777777" w:rsidR="00E63261" w:rsidRDefault="00E63261" w:rsidP="004A35D3"/>
        </w:tc>
        <w:tc>
          <w:tcPr>
            <w:tcW w:w="2160" w:type="dxa"/>
          </w:tcPr>
          <w:p w14:paraId="6B2B9026" w14:textId="77777777" w:rsidR="00E63261" w:rsidRDefault="00E63261" w:rsidP="004A35D3"/>
        </w:tc>
      </w:tr>
      <w:tr w:rsidR="00E63261" w14:paraId="78B31D18" w14:textId="77777777" w:rsidTr="004A35D3">
        <w:tc>
          <w:tcPr>
            <w:tcW w:w="879" w:type="dxa"/>
          </w:tcPr>
          <w:p w14:paraId="75A27A3A" w14:textId="77777777" w:rsidR="00E63261" w:rsidRDefault="00E63261" w:rsidP="004A35D3"/>
        </w:tc>
        <w:tc>
          <w:tcPr>
            <w:tcW w:w="6316" w:type="dxa"/>
          </w:tcPr>
          <w:p w14:paraId="7537F99B" w14:textId="77777777" w:rsidR="00E63261" w:rsidRDefault="00E63261" w:rsidP="004A35D3"/>
        </w:tc>
        <w:tc>
          <w:tcPr>
            <w:tcW w:w="2160" w:type="dxa"/>
          </w:tcPr>
          <w:p w14:paraId="7F6FA252" w14:textId="77777777" w:rsidR="00E63261" w:rsidRDefault="00E63261" w:rsidP="004A35D3"/>
        </w:tc>
      </w:tr>
    </w:tbl>
    <w:p w14:paraId="671F92A0" w14:textId="77777777" w:rsidR="000A50FA" w:rsidRDefault="000A50FA" w:rsidP="0031104B">
      <w:pPr>
        <w:pStyle w:val="Heading2"/>
        <w:numPr>
          <w:ilvl w:val="0"/>
          <w:numId w:val="0"/>
        </w:numPr>
        <w:ind w:left="792"/>
      </w:pPr>
    </w:p>
    <w:p w14:paraId="60A8536E" w14:textId="66F2C0BA" w:rsidR="000A50FA" w:rsidRPr="00867319" w:rsidRDefault="0040169A" w:rsidP="0031104B">
      <w:pPr>
        <w:pStyle w:val="Heading2"/>
      </w:pPr>
      <w:bookmarkStart w:id="12" w:name="_Toc501090037"/>
      <w:r>
        <w:t xml:space="preserve">Local Area Network (LAN) </w:t>
      </w:r>
      <w:r w:rsidR="000A50FA">
        <w:t>Requirements</w:t>
      </w:r>
      <w:bookmarkEnd w:id="12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0A50FA" w14:paraId="0D7B6174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349593A7" w14:textId="77777777" w:rsidR="000A50FA" w:rsidRDefault="000A50FA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694E4EB3" w14:textId="77777777" w:rsidR="000A50FA" w:rsidRDefault="000A50FA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C2E0B7B" w14:textId="77777777" w:rsidR="000A50FA" w:rsidRDefault="000A50FA" w:rsidP="004A35D3">
            <w:r>
              <w:t>Test Method</w:t>
            </w:r>
          </w:p>
        </w:tc>
      </w:tr>
      <w:tr w:rsidR="000A50FA" w14:paraId="7830030B" w14:textId="77777777" w:rsidTr="004A35D3">
        <w:tc>
          <w:tcPr>
            <w:tcW w:w="879" w:type="dxa"/>
          </w:tcPr>
          <w:p w14:paraId="515644AE" w14:textId="77777777" w:rsidR="000A50FA" w:rsidRDefault="000A50FA" w:rsidP="004A35D3"/>
        </w:tc>
        <w:tc>
          <w:tcPr>
            <w:tcW w:w="6316" w:type="dxa"/>
          </w:tcPr>
          <w:p w14:paraId="7595A11F" w14:textId="77777777" w:rsidR="000A50FA" w:rsidRDefault="000A50FA" w:rsidP="004A35D3"/>
        </w:tc>
        <w:tc>
          <w:tcPr>
            <w:tcW w:w="2160" w:type="dxa"/>
          </w:tcPr>
          <w:p w14:paraId="08532145" w14:textId="77777777" w:rsidR="000A50FA" w:rsidRDefault="000A50FA" w:rsidP="004A35D3"/>
        </w:tc>
      </w:tr>
      <w:tr w:rsidR="000A50FA" w14:paraId="1051B134" w14:textId="77777777" w:rsidTr="004A35D3">
        <w:tc>
          <w:tcPr>
            <w:tcW w:w="879" w:type="dxa"/>
          </w:tcPr>
          <w:p w14:paraId="14BA0000" w14:textId="77777777" w:rsidR="000A50FA" w:rsidRDefault="000A50FA" w:rsidP="004A35D3"/>
        </w:tc>
        <w:tc>
          <w:tcPr>
            <w:tcW w:w="6316" w:type="dxa"/>
          </w:tcPr>
          <w:p w14:paraId="3E9EBC05" w14:textId="77777777" w:rsidR="000A50FA" w:rsidRDefault="000A50FA" w:rsidP="004A35D3"/>
        </w:tc>
        <w:tc>
          <w:tcPr>
            <w:tcW w:w="2160" w:type="dxa"/>
          </w:tcPr>
          <w:p w14:paraId="6A9FD23F" w14:textId="77777777" w:rsidR="000A50FA" w:rsidRDefault="000A50FA" w:rsidP="004A35D3"/>
        </w:tc>
      </w:tr>
      <w:tr w:rsidR="000A50FA" w14:paraId="00C540C6" w14:textId="77777777" w:rsidTr="004A35D3">
        <w:tc>
          <w:tcPr>
            <w:tcW w:w="879" w:type="dxa"/>
          </w:tcPr>
          <w:p w14:paraId="2907C41A" w14:textId="77777777" w:rsidR="000A50FA" w:rsidRDefault="000A50FA" w:rsidP="004A35D3"/>
        </w:tc>
        <w:tc>
          <w:tcPr>
            <w:tcW w:w="6316" w:type="dxa"/>
          </w:tcPr>
          <w:p w14:paraId="29FAD35E" w14:textId="77777777" w:rsidR="000A50FA" w:rsidRDefault="000A50FA" w:rsidP="004A35D3"/>
        </w:tc>
        <w:tc>
          <w:tcPr>
            <w:tcW w:w="2160" w:type="dxa"/>
          </w:tcPr>
          <w:p w14:paraId="168B8049" w14:textId="77777777" w:rsidR="000A50FA" w:rsidRDefault="000A50FA" w:rsidP="004A35D3"/>
        </w:tc>
      </w:tr>
    </w:tbl>
    <w:p w14:paraId="74F9D936" w14:textId="467E50B4" w:rsidR="00E63261" w:rsidRDefault="00E63261"/>
    <w:p w14:paraId="67C728F3" w14:textId="3038E7C4" w:rsidR="002B0C2A" w:rsidRPr="00867319" w:rsidRDefault="0040169A" w:rsidP="0031104B">
      <w:pPr>
        <w:pStyle w:val="Heading2"/>
      </w:pPr>
      <w:bookmarkStart w:id="13" w:name="_Toc501090038"/>
      <w:r>
        <w:t xml:space="preserve">Wide Area (Including Internet) Interface (WAN) </w:t>
      </w:r>
      <w:r w:rsidR="002B0C2A">
        <w:t>Requirements</w:t>
      </w:r>
      <w:bookmarkEnd w:id="13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2B0C2A" w14:paraId="73F0F48A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5E7AEC1C" w14:textId="77777777" w:rsidR="002B0C2A" w:rsidRDefault="002B0C2A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2CC0E336" w14:textId="77777777" w:rsidR="002B0C2A" w:rsidRDefault="002B0C2A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D95DD0" w14:textId="77777777" w:rsidR="002B0C2A" w:rsidRDefault="002B0C2A" w:rsidP="004A35D3">
            <w:r>
              <w:t>Test Method</w:t>
            </w:r>
          </w:p>
        </w:tc>
      </w:tr>
      <w:tr w:rsidR="002B0C2A" w14:paraId="6F6DC25D" w14:textId="77777777" w:rsidTr="004A35D3">
        <w:tc>
          <w:tcPr>
            <w:tcW w:w="879" w:type="dxa"/>
          </w:tcPr>
          <w:p w14:paraId="7DE23542" w14:textId="77777777" w:rsidR="002B0C2A" w:rsidRDefault="002B0C2A" w:rsidP="004A35D3"/>
        </w:tc>
        <w:tc>
          <w:tcPr>
            <w:tcW w:w="6316" w:type="dxa"/>
          </w:tcPr>
          <w:p w14:paraId="6A22312A" w14:textId="77777777" w:rsidR="002B0C2A" w:rsidRDefault="002B0C2A" w:rsidP="004A35D3"/>
        </w:tc>
        <w:tc>
          <w:tcPr>
            <w:tcW w:w="2160" w:type="dxa"/>
          </w:tcPr>
          <w:p w14:paraId="3CC512C4" w14:textId="77777777" w:rsidR="002B0C2A" w:rsidRDefault="002B0C2A" w:rsidP="004A35D3"/>
        </w:tc>
      </w:tr>
      <w:tr w:rsidR="002B0C2A" w14:paraId="63E8CF3F" w14:textId="77777777" w:rsidTr="004A35D3">
        <w:tc>
          <w:tcPr>
            <w:tcW w:w="879" w:type="dxa"/>
          </w:tcPr>
          <w:p w14:paraId="60C66FD5" w14:textId="77777777" w:rsidR="002B0C2A" w:rsidRDefault="002B0C2A" w:rsidP="004A35D3"/>
        </w:tc>
        <w:tc>
          <w:tcPr>
            <w:tcW w:w="6316" w:type="dxa"/>
          </w:tcPr>
          <w:p w14:paraId="37BD1692" w14:textId="77777777" w:rsidR="002B0C2A" w:rsidRDefault="002B0C2A" w:rsidP="004A35D3"/>
        </w:tc>
        <w:tc>
          <w:tcPr>
            <w:tcW w:w="2160" w:type="dxa"/>
          </w:tcPr>
          <w:p w14:paraId="6C17B0DC" w14:textId="77777777" w:rsidR="002B0C2A" w:rsidRDefault="002B0C2A" w:rsidP="004A35D3"/>
        </w:tc>
      </w:tr>
      <w:tr w:rsidR="002B0C2A" w14:paraId="65997242" w14:textId="77777777" w:rsidTr="004A35D3">
        <w:tc>
          <w:tcPr>
            <w:tcW w:w="879" w:type="dxa"/>
          </w:tcPr>
          <w:p w14:paraId="7563904E" w14:textId="77777777" w:rsidR="002B0C2A" w:rsidRDefault="002B0C2A" w:rsidP="004A35D3"/>
        </w:tc>
        <w:tc>
          <w:tcPr>
            <w:tcW w:w="6316" w:type="dxa"/>
          </w:tcPr>
          <w:p w14:paraId="07A3FA2C" w14:textId="77777777" w:rsidR="002B0C2A" w:rsidRDefault="002B0C2A" w:rsidP="004A35D3"/>
        </w:tc>
        <w:tc>
          <w:tcPr>
            <w:tcW w:w="2160" w:type="dxa"/>
          </w:tcPr>
          <w:p w14:paraId="38C12AF3" w14:textId="77777777" w:rsidR="002B0C2A" w:rsidRDefault="002B0C2A" w:rsidP="004A35D3"/>
        </w:tc>
      </w:tr>
    </w:tbl>
    <w:p w14:paraId="76EADD75" w14:textId="77777777" w:rsidR="002B0C2A" w:rsidRDefault="002B0C2A"/>
    <w:p w14:paraId="52208EFA" w14:textId="23B8DEC0" w:rsidR="00E63261" w:rsidRPr="00867319" w:rsidRDefault="002F5A77" w:rsidP="0031104B">
      <w:pPr>
        <w:pStyle w:val="Heading2"/>
      </w:pPr>
      <w:bookmarkStart w:id="14" w:name="_Toc501090039"/>
      <w:r>
        <w:t>Performance</w:t>
      </w:r>
      <w:r w:rsidR="0040169A">
        <w:t xml:space="preserve"> </w:t>
      </w:r>
      <w:r w:rsidR="00E63261">
        <w:t>Requirements</w:t>
      </w:r>
      <w:bookmarkEnd w:id="14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729E7B42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461A00A9" w14:textId="77777777" w:rsidR="00E63261" w:rsidRDefault="00E63261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6E982630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FDF4A0" w14:textId="77777777" w:rsidR="00E63261" w:rsidRDefault="00E63261" w:rsidP="004A35D3">
            <w:r>
              <w:t>Test Method</w:t>
            </w:r>
          </w:p>
        </w:tc>
      </w:tr>
      <w:tr w:rsidR="00E63261" w14:paraId="188A785F" w14:textId="77777777" w:rsidTr="004A35D3">
        <w:tc>
          <w:tcPr>
            <w:tcW w:w="879" w:type="dxa"/>
          </w:tcPr>
          <w:p w14:paraId="44EB8AB6" w14:textId="77777777" w:rsidR="00E63261" w:rsidRDefault="00E63261" w:rsidP="004A35D3"/>
        </w:tc>
        <w:tc>
          <w:tcPr>
            <w:tcW w:w="6316" w:type="dxa"/>
          </w:tcPr>
          <w:p w14:paraId="1B354C26" w14:textId="77777777" w:rsidR="00E63261" w:rsidRDefault="00E63261" w:rsidP="004A35D3"/>
        </w:tc>
        <w:tc>
          <w:tcPr>
            <w:tcW w:w="2160" w:type="dxa"/>
          </w:tcPr>
          <w:p w14:paraId="66B71416" w14:textId="77777777" w:rsidR="00E63261" w:rsidRDefault="00E63261" w:rsidP="004A35D3"/>
        </w:tc>
      </w:tr>
      <w:tr w:rsidR="00E63261" w14:paraId="678F7F60" w14:textId="77777777" w:rsidTr="004A35D3">
        <w:tc>
          <w:tcPr>
            <w:tcW w:w="879" w:type="dxa"/>
          </w:tcPr>
          <w:p w14:paraId="339275D0" w14:textId="77777777" w:rsidR="00E63261" w:rsidRDefault="00E63261" w:rsidP="004A35D3"/>
        </w:tc>
        <w:tc>
          <w:tcPr>
            <w:tcW w:w="6316" w:type="dxa"/>
          </w:tcPr>
          <w:p w14:paraId="14BE76E5" w14:textId="77777777" w:rsidR="00E63261" w:rsidRDefault="00E63261" w:rsidP="004A35D3"/>
        </w:tc>
        <w:tc>
          <w:tcPr>
            <w:tcW w:w="2160" w:type="dxa"/>
          </w:tcPr>
          <w:p w14:paraId="69E3E9DC" w14:textId="77777777" w:rsidR="00E63261" w:rsidRDefault="00E63261" w:rsidP="004A35D3"/>
        </w:tc>
      </w:tr>
      <w:tr w:rsidR="00E63261" w14:paraId="615D7854" w14:textId="77777777" w:rsidTr="004A35D3">
        <w:tc>
          <w:tcPr>
            <w:tcW w:w="879" w:type="dxa"/>
          </w:tcPr>
          <w:p w14:paraId="071679A5" w14:textId="77777777" w:rsidR="00E63261" w:rsidRDefault="00E63261" w:rsidP="004A35D3"/>
        </w:tc>
        <w:tc>
          <w:tcPr>
            <w:tcW w:w="6316" w:type="dxa"/>
          </w:tcPr>
          <w:p w14:paraId="04455469" w14:textId="77777777" w:rsidR="00E63261" w:rsidRDefault="00E63261" w:rsidP="004A35D3"/>
        </w:tc>
        <w:tc>
          <w:tcPr>
            <w:tcW w:w="2160" w:type="dxa"/>
          </w:tcPr>
          <w:p w14:paraId="72C3ECB9" w14:textId="77777777" w:rsidR="00E63261" w:rsidRDefault="00E63261" w:rsidP="004A35D3"/>
        </w:tc>
      </w:tr>
    </w:tbl>
    <w:p w14:paraId="263E8894" w14:textId="3C28247A" w:rsidR="00E63261" w:rsidRDefault="00E63261"/>
    <w:p w14:paraId="36F6629C" w14:textId="77777777" w:rsidR="002F5A77" w:rsidRPr="00867319" w:rsidRDefault="002F5A77" w:rsidP="002F5A77">
      <w:pPr>
        <w:pStyle w:val="Heading2"/>
      </w:pPr>
      <w:bookmarkStart w:id="15" w:name="_Toc501090040"/>
      <w:r>
        <w:t>Statutory and Regulatory Requirements</w:t>
      </w:r>
      <w:bookmarkEnd w:id="15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2F5A77" w14:paraId="5BD5FC3C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2531CAC6" w14:textId="77777777" w:rsidR="002F5A77" w:rsidRDefault="002F5A77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23CDF15" w14:textId="77777777" w:rsidR="002F5A77" w:rsidRDefault="002F5A77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46D13D" w14:textId="77777777" w:rsidR="002F5A77" w:rsidRDefault="002F5A77" w:rsidP="004A35D3">
            <w:r>
              <w:t>Test Method</w:t>
            </w:r>
          </w:p>
        </w:tc>
      </w:tr>
      <w:tr w:rsidR="002F5A77" w14:paraId="748BD6D0" w14:textId="77777777" w:rsidTr="004A35D3">
        <w:tc>
          <w:tcPr>
            <w:tcW w:w="879" w:type="dxa"/>
          </w:tcPr>
          <w:p w14:paraId="3B3A69EE" w14:textId="77777777" w:rsidR="002F5A77" w:rsidRDefault="002F5A77" w:rsidP="004A35D3"/>
        </w:tc>
        <w:tc>
          <w:tcPr>
            <w:tcW w:w="6316" w:type="dxa"/>
          </w:tcPr>
          <w:p w14:paraId="4AFEAB06" w14:textId="77777777" w:rsidR="002F5A77" w:rsidRDefault="002F5A77" w:rsidP="004A35D3"/>
        </w:tc>
        <w:tc>
          <w:tcPr>
            <w:tcW w:w="2160" w:type="dxa"/>
          </w:tcPr>
          <w:p w14:paraId="26F3DDAC" w14:textId="77777777" w:rsidR="002F5A77" w:rsidRDefault="002F5A77" w:rsidP="004A35D3"/>
        </w:tc>
      </w:tr>
      <w:tr w:rsidR="002F5A77" w14:paraId="3664CE5C" w14:textId="77777777" w:rsidTr="004A35D3">
        <w:tc>
          <w:tcPr>
            <w:tcW w:w="879" w:type="dxa"/>
          </w:tcPr>
          <w:p w14:paraId="33BCE6C5" w14:textId="77777777" w:rsidR="002F5A77" w:rsidRDefault="002F5A77" w:rsidP="004A35D3"/>
        </w:tc>
        <w:tc>
          <w:tcPr>
            <w:tcW w:w="6316" w:type="dxa"/>
          </w:tcPr>
          <w:p w14:paraId="70EDDB1F" w14:textId="77777777" w:rsidR="002F5A77" w:rsidRDefault="002F5A77" w:rsidP="004A35D3"/>
        </w:tc>
        <w:tc>
          <w:tcPr>
            <w:tcW w:w="2160" w:type="dxa"/>
          </w:tcPr>
          <w:p w14:paraId="6FFC2002" w14:textId="77777777" w:rsidR="002F5A77" w:rsidRDefault="002F5A77" w:rsidP="004A35D3"/>
        </w:tc>
      </w:tr>
      <w:tr w:rsidR="002F5A77" w14:paraId="7BC290A7" w14:textId="77777777" w:rsidTr="004A35D3">
        <w:tc>
          <w:tcPr>
            <w:tcW w:w="879" w:type="dxa"/>
          </w:tcPr>
          <w:p w14:paraId="544D6CF9" w14:textId="77777777" w:rsidR="002F5A77" w:rsidRDefault="002F5A77" w:rsidP="004A35D3"/>
        </w:tc>
        <w:tc>
          <w:tcPr>
            <w:tcW w:w="6316" w:type="dxa"/>
          </w:tcPr>
          <w:p w14:paraId="395A6639" w14:textId="77777777" w:rsidR="002F5A77" w:rsidRDefault="002F5A77" w:rsidP="004A35D3"/>
        </w:tc>
        <w:tc>
          <w:tcPr>
            <w:tcW w:w="2160" w:type="dxa"/>
          </w:tcPr>
          <w:p w14:paraId="5C106369" w14:textId="77777777" w:rsidR="002F5A77" w:rsidRDefault="002F5A77" w:rsidP="004A35D3"/>
        </w:tc>
      </w:tr>
    </w:tbl>
    <w:p w14:paraId="6B0C3795" w14:textId="77777777" w:rsidR="002F5A77" w:rsidRDefault="002F5A77"/>
    <w:p w14:paraId="10BA74C3" w14:textId="77777777" w:rsidR="00E63261" w:rsidRPr="00867319" w:rsidRDefault="00E63261" w:rsidP="0031104B">
      <w:pPr>
        <w:pStyle w:val="Heading2"/>
      </w:pPr>
      <w:bookmarkStart w:id="16" w:name="_Toc501090041"/>
      <w:r>
        <w:t>Life Cycle Requirements</w:t>
      </w:r>
      <w:bookmarkEnd w:id="16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E63261" w14:paraId="5E45D52E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5C1E1050" w14:textId="77777777" w:rsidR="00E63261" w:rsidRDefault="00E63261" w:rsidP="004A35D3">
            <w:r>
              <w:lastRenderedPageBreak/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0864C51A" w14:textId="77777777" w:rsidR="00E63261" w:rsidRDefault="00E63261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EA2979" w14:textId="77777777" w:rsidR="00E63261" w:rsidRDefault="00E63261" w:rsidP="004A35D3">
            <w:r>
              <w:t>Test Method</w:t>
            </w:r>
          </w:p>
        </w:tc>
      </w:tr>
      <w:tr w:rsidR="00E63261" w14:paraId="50F0830D" w14:textId="77777777" w:rsidTr="004A35D3">
        <w:tc>
          <w:tcPr>
            <w:tcW w:w="879" w:type="dxa"/>
          </w:tcPr>
          <w:p w14:paraId="381037D4" w14:textId="77777777" w:rsidR="00E63261" w:rsidRDefault="00E63261" w:rsidP="004A35D3"/>
        </w:tc>
        <w:tc>
          <w:tcPr>
            <w:tcW w:w="6316" w:type="dxa"/>
          </w:tcPr>
          <w:p w14:paraId="613A8BFE" w14:textId="77777777" w:rsidR="00E63261" w:rsidRDefault="00E63261" w:rsidP="004A35D3"/>
        </w:tc>
        <w:tc>
          <w:tcPr>
            <w:tcW w:w="2160" w:type="dxa"/>
          </w:tcPr>
          <w:p w14:paraId="1E197028" w14:textId="77777777" w:rsidR="00E63261" w:rsidRDefault="00E63261" w:rsidP="004A35D3"/>
        </w:tc>
      </w:tr>
      <w:tr w:rsidR="00E63261" w14:paraId="269F3B02" w14:textId="77777777" w:rsidTr="004A35D3">
        <w:tc>
          <w:tcPr>
            <w:tcW w:w="879" w:type="dxa"/>
          </w:tcPr>
          <w:p w14:paraId="769C61E3" w14:textId="77777777" w:rsidR="00E63261" w:rsidRDefault="00E63261" w:rsidP="004A35D3"/>
        </w:tc>
        <w:tc>
          <w:tcPr>
            <w:tcW w:w="6316" w:type="dxa"/>
          </w:tcPr>
          <w:p w14:paraId="686441AA" w14:textId="77777777" w:rsidR="00E63261" w:rsidRDefault="00E63261" w:rsidP="004A35D3"/>
        </w:tc>
        <w:tc>
          <w:tcPr>
            <w:tcW w:w="2160" w:type="dxa"/>
          </w:tcPr>
          <w:p w14:paraId="69380EDE" w14:textId="77777777" w:rsidR="00E63261" w:rsidRDefault="00E63261" w:rsidP="004A35D3"/>
        </w:tc>
      </w:tr>
      <w:tr w:rsidR="00E63261" w14:paraId="7D35A4D9" w14:textId="77777777" w:rsidTr="004A35D3">
        <w:tc>
          <w:tcPr>
            <w:tcW w:w="879" w:type="dxa"/>
          </w:tcPr>
          <w:p w14:paraId="45A785D5" w14:textId="77777777" w:rsidR="00E63261" w:rsidRDefault="00E63261" w:rsidP="004A35D3"/>
        </w:tc>
        <w:tc>
          <w:tcPr>
            <w:tcW w:w="6316" w:type="dxa"/>
          </w:tcPr>
          <w:p w14:paraId="46C60882" w14:textId="77777777" w:rsidR="00E63261" w:rsidRDefault="00E63261" w:rsidP="004A35D3"/>
        </w:tc>
        <w:tc>
          <w:tcPr>
            <w:tcW w:w="2160" w:type="dxa"/>
          </w:tcPr>
          <w:p w14:paraId="36412BAF" w14:textId="77777777" w:rsidR="00E63261" w:rsidRDefault="00E63261" w:rsidP="004A35D3"/>
        </w:tc>
      </w:tr>
    </w:tbl>
    <w:p w14:paraId="1315F16A" w14:textId="77777777" w:rsidR="00C52C26" w:rsidRDefault="00C52C26"/>
    <w:p w14:paraId="28FAB07E" w14:textId="3EA90BD4" w:rsidR="00C52C26" w:rsidRPr="00867319" w:rsidRDefault="00C52C26" w:rsidP="0031104B">
      <w:pPr>
        <w:pStyle w:val="Heading2"/>
      </w:pPr>
      <w:bookmarkStart w:id="17" w:name="_Toc501090042"/>
      <w:r>
        <w:t>Reliability and Serviceability Requirements</w:t>
      </w:r>
      <w:bookmarkEnd w:id="17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C52C26" w14:paraId="006EBF38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34519489" w14:textId="77777777" w:rsidR="00C52C26" w:rsidRDefault="00C52C26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38BC1F8A" w14:textId="77777777" w:rsidR="00C52C26" w:rsidRDefault="00C52C26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412CDD2" w14:textId="77777777" w:rsidR="00C52C26" w:rsidRDefault="00C52C26" w:rsidP="004A35D3">
            <w:r>
              <w:t>Test Method</w:t>
            </w:r>
          </w:p>
        </w:tc>
      </w:tr>
      <w:tr w:rsidR="00C52C26" w14:paraId="7EF5E41D" w14:textId="77777777" w:rsidTr="004A35D3">
        <w:tc>
          <w:tcPr>
            <w:tcW w:w="879" w:type="dxa"/>
          </w:tcPr>
          <w:p w14:paraId="33AA7739" w14:textId="77777777" w:rsidR="00C52C26" w:rsidRDefault="00C52C26" w:rsidP="004A35D3"/>
        </w:tc>
        <w:tc>
          <w:tcPr>
            <w:tcW w:w="6316" w:type="dxa"/>
          </w:tcPr>
          <w:p w14:paraId="2DACA22C" w14:textId="77777777" w:rsidR="00C52C26" w:rsidRDefault="00C52C26" w:rsidP="004A35D3"/>
        </w:tc>
        <w:tc>
          <w:tcPr>
            <w:tcW w:w="2160" w:type="dxa"/>
          </w:tcPr>
          <w:p w14:paraId="52D63681" w14:textId="77777777" w:rsidR="00C52C26" w:rsidRDefault="00C52C26" w:rsidP="004A35D3"/>
        </w:tc>
      </w:tr>
      <w:tr w:rsidR="00C52C26" w14:paraId="026B0847" w14:textId="77777777" w:rsidTr="004A35D3">
        <w:tc>
          <w:tcPr>
            <w:tcW w:w="879" w:type="dxa"/>
          </w:tcPr>
          <w:p w14:paraId="2B37EDEC" w14:textId="77777777" w:rsidR="00C52C26" w:rsidRDefault="00C52C26" w:rsidP="004A35D3"/>
        </w:tc>
        <w:tc>
          <w:tcPr>
            <w:tcW w:w="6316" w:type="dxa"/>
          </w:tcPr>
          <w:p w14:paraId="1BAF2F02" w14:textId="77777777" w:rsidR="00C52C26" w:rsidRDefault="00C52C26" w:rsidP="004A35D3"/>
        </w:tc>
        <w:tc>
          <w:tcPr>
            <w:tcW w:w="2160" w:type="dxa"/>
          </w:tcPr>
          <w:p w14:paraId="2AAB2304" w14:textId="77777777" w:rsidR="00C52C26" w:rsidRDefault="00C52C26" w:rsidP="004A35D3"/>
        </w:tc>
      </w:tr>
      <w:tr w:rsidR="00C52C26" w14:paraId="70EA89B3" w14:textId="77777777" w:rsidTr="004A35D3">
        <w:tc>
          <w:tcPr>
            <w:tcW w:w="879" w:type="dxa"/>
          </w:tcPr>
          <w:p w14:paraId="5F294BA1" w14:textId="77777777" w:rsidR="00C52C26" w:rsidRDefault="00C52C26" w:rsidP="004A35D3"/>
        </w:tc>
        <w:tc>
          <w:tcPr>
            <w:tcW w:w="6316" w:type="dxa"/>
          </w:tcPr>
          <w:p w14:paraId="4E475667" w14:textId="77777777" w:rsidR="00C52C26" w:rsidRDefault="00C52C26" w:rsidP="004A35D3"/>
        </w:tc>
        <w:tc>
          <w:tcPr>
            <w:tcW w:w="2160" w:type="dxa"/>
          </w:tcPr>
          <w:p w14:paraId="21CA8204" w14:textId="77777777" w:rsidR="00C52C26" w:rsidRDefault="00C52C26" w:rsidP="004A35D3"/>
        </w:tc>
      </w:tr>
    </w:tbl>
    <w:p w14:paraId="4606101C" w14:textId="7CDD0064" w:rsidR="00C52C26" w:rsidRDefault="00C52C26"/>
    <w:p w14:paraId="7A498509" w14:textId="0120B061" w:rsidR="00C52C26" w:rsidRPr="00867319" w:rsidRDefault="000A50FA" w:rsidP="0031104B">
      <w:pPr>
        <w:pStyle w:val="Heading2"/>
      </w:pPr>
      <w:bookmarkStart w:id="18" w:name="_Toc501090043"/>
      <w:r>
        <w:t>Risk Management</w:t>
      </w:r>
      <w:r w:rsidR="00C52C26">
        <w:t xml:space="preserve"> Requirements</w:t>
      </w:r>
      <w:bookmarkEnd w:id="18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9"/>
        <w:gridCol w:w="6316"/>
        <w:gridCol w:w="2160"/>
      </w:tblGrid>
      <w:tr w:rsidR="00C52C26" w14:paraId="589DC2B6" w14:textId="77777777" w:rsidTr="004A35D3">
        <w:trPr>
          <w:tblHeader/>
        </w:trPr>
        <w:tc>
          <w:tcPr>
            <w:tcW w:w="879" w:type="dxa"/>
            <w:shd w:val="clear" w:color="auto" w:fill="D9D9D9" w:themeFill="background1" w:themeFillShade="D9"/>
          </w:tcPr>
          <w:p w14:paraId="7181AD17" w14:textId="77777777" w:rsidR="00C52C26" w:rsidRDefault="00C52C26" w:rsidP="004A35D3">
            <w:r>
              <w:t>Ref</w:t>
            </w:r>
          </w:p>
        </w:tc>
        <w:tc>
          <w:tcPr>
            <w:tcW w:w="6316" w:type="dxa"/>
            <w:shd w:val="clear" w:color="auto" w:fill="D9D9D9" w:themeFill="background1" w:themeFillShade="D9"/>
          </w:tcPr>
          <w:p w14:paraId="16DA5141" w14:textId="77777777" w:rsidR="00C52C26" w:rsidRDefault="00C52C26" w:rsidP="004A35D3">
            <w:r>
              <w:t>Requirement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06BF4DE" w14:textId="77777777" w:rsidR="00C52C26" w:rsidRDefault="00C52C26" w:rsidP="004A35D3">
            <w:r>
              <w:t>Test Method</w:t>
            </w:r>
          </w:p>
        </w:tc>
      </w:tr>
      <w:tr w:rsidR="00C52C26" w14:paraId="4C62E7DB" w14:textId="77777777" w:rsidTr="004A35D3">
        <w:tc>
          <w:tcPr>
            <w:tcW w:w="879" w:type="dxa"/>
          </w:tcPr>
          <w:p w14:paraId="3743A6B2" w14:textId="77777777" w:rsidR="00C52C26" w:rsidRDefault="00C52C26" w:rsidP="004A35D3"/>
        </w:tc>
        <w:tc>
          <w:tcPr>
            <w:tcW w:w="6316" w:type="dxa"/>
          </w:tcPr>
          <w:p w14:paraId="395EC7B1" w14:textId="77777777" w:rsidR="00C52C26" w:rsidRDefault="00C52C26" w:rsidP="004A35D3"/>
        </w:tc>
        <w:tc>
          <w:tcPr>
            <w:tcW w:w="2160" w:type="dxa"/>
          </w:tcPr>
          <w:p w14:paraId="041FA0A7" w14:textId="77777777" w:rsidR="00C52C26" w:rsidRDefault="00C52C26" w:rsidP="004A35D3"/>
        </w:tc>
      </w:tr>
      <w:tr w:rsidR="00C52C26" w14:paraId="38A2ACFB" w14:textId="77777777" w:rsidTr="004A35D3">
        <w:tc>
          <w:tcPr>
            <w:tcW w:w="879" w:type="dxa"/>
          </w:tcPr>
          <w:p w14:paraId="02328BF7" w14:textId="77777777" w:rsidR="00C52C26" w:rsidRDefault="00C52C26" w:rsidP="004A35D3"/>
        </w:tc>
        <w:tc>
          <w:tcPr>
            <w:tcW w:w="6316" w:type="dxa"/>
          </w:tcPr>
          <w:p w14:paraId="6830256C" w14:textId="77777777" w:rsidR="00C52C26" w:rsidRDefault="00C52C26" w:rsidP="004A35D3"/>
        </w:tc>
        <w:tc>
          <w:tcPr>
            <w:tcW w:w="2160" w:type="dxa"/>
          </w:tcPr>
          <w:p w14:paraId="1A187DE6" w14:textId="77777777" w:rsidR="00C52C26" w:rsidRDefault="00C52C26" w:rsidP="004A35D3"/>
        </w:tc>
      </w:tr>
      <w:tr w:rsidR="00C52C26" w14:paraId="2AD6871B" w14:textId="77777777" w:rsidTr="004A35D3">
        <w:tc>
          <w:tcPr>
            <w:tcW w:w="879" w:type="dxa"/>
          </w:tcPr>
          <w:p w14:paraId="53D2FD83" w14:textId="77777777" w:rsidR="00C52C26" w:rsidRDefault="00C52C26" w:rsidP="004A35D3"/>
        </w:tc>
        <w:tc>
          <w:tcPr>
            <w:tcW w:w="6316" w:type="dxa"/>
          </w:tcPr>
          <w:p w14:paraId="60546CBF" w14:textId="77777777" w:rsidR="00C52C26" w:rsidRDefault="00C52C26" w:rsidP="004A35D3"/>
        </w:tc>
        <w:tc>
          <w:tcPr>
            <w:tcW w:w="2160" w:type="dxa"/>
          </w:tcPr>
          <w:p w14:paraId="21DCB348" w14:textId="77777777" w:rsidR="00C52C26" w:rsidRDefault="00C52C26" w:rsidP="004A35D3"/>
        </w:tc>
      </w:tr>
    </w:tbl>
    <w:p w14:paraId="50DB9FCD" w14:textId="77777777" w:rsidR="000A50FA" w:rsidRDefault="000A50FA"/>
    <w:p w14:paraId="0EFCE5DE" w14:textId="0FDF11A8" w:rsidR="002240EF" w:rsidRDefault="002240EF">
      <w:r>
        <w:br w:type="page"/>
      </w:r>
    </w:p>
    <w:p w14:paraId="533517B0" w14:textId="489F414A" w:rsidR="00DF19F9" w:rsidRDefault="0031104B" w:rsidP="0031104B">
      <w:pPr>
        <w:pStyle w:val="Heading1"/>
      </w:pPr>
      <w:bookmarkStart w:id="19" w:name="_Toc501090044"/>
      <w:r>
        <w:lastRenderedPageBreak/>
        <w:t>Appendices</w:t>
      </w:r>
      <w:bookmarkEnd w:id="11"/>
      <w:bookmarkEnd w:id="19"/>
    </w:p>
    <w:p w14:paraId="4B8ECB71" w14:textId="413D8266" w:rsidR="00387917" w:rsidRPr="003C3F68" w:rsidRDefault="00387917" w:rsidP="003C3F68">
      <w:pPr>
        <w:tabs>
          <w:tab w:val="left" w:pos="5865"/>
        </w:tabs>
      </w:pPr>
      <w:bookmarkStart w:id="20" w:name="_GoBack"/>
      <w:bookmarkEnd w:id="20"/>
    </w:p>
    <w:sectPr w:rsidR="00387917" w:rsidRPr="003C3F68" w:rsidSect="007C2963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F842" w14:textId="77777777" w:rsidR="0049746B" w:rsidRDefault="0049746B" w:rsidP="002951CF">
      <w:pPr>
        <w:spacing w:after="0" w:line="240" w:lineRule="auto"/>
      </w:pPr>
      <w:r>
        <w:separator/>
      </w:r>
    </w:p>
  </w:endnote>
  <w:endnote w:type="continuationSeparator" w:id="0">
    <w:p w14:paraId="050CF79F" w14:textId="77777777" w:rsidR="0049746B" w:rsidRDefault="0049746B" w:rsidP="0029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ADD0" w14:textId="77777777" w:rsidR="0049746B" w:rsidRDefault="0049746B" w:rsidP="002951CF">
      <w:pPr>
        <w:spacing w:after="0" w:line="240" w:lineRule="auto"/>
      </w:pPr>
      <w:r>
        <w:separator/>
      </w:r>
    </w:p>
  </w:footnote>
  <w:footnote w:type="continuationSeparator" w:id="0">
    <w:p w14:paraId="19EFCF2F" w14:textId="77777777" w:rsidR="0049746B" w:rsidRDefault="0049746B" w:rsidP="0029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4"/>
      <w:gridCol w:w="3640"/>
      <w:gridCol w:w="3456"/>
    </w:tblGrid>
    <w:tr w:rsidR="0049746B" w14:paraId="58A71CFC" w14:textId="77777777" w:rsidTr="00AD7A83">
      <w:tc>
        <w:tcPr>
          <w:tcW w:w="6115" w:type="dxa"/>
          <w:gridSpan w:val="2"/>
        </w:tcPr>
        <w:p w14:paraId="36B726C8" w14:textId="73AD53E0" w:rsidR="0049746B" w:rsidRDefault="006D44C2" w:rsidP="00087A17">
          <w:pPr>
            <w:pStyle w:val="Header"/>
          </w:pPr>
          <w:fldSimple w:instr=" DOCPROPERTY  Title  \* MERGEFORMAT ">
            <w:r w:rsidR="00F261F7">
              <w:t>Software Requirements Document, &lt;Product/Project&gt;</w:t>
            </w:r>
          </w:fldSimple>
        </w:p>
      </w:tc>
      <w:tc>
        <w:tcPr>
          <w:tcW w:w="3235" w:type="dxa"/>
          <w:vMerge w:val="restart"/>
        </w:tcPr>
        <w:p w14:paraId="2B578C1E" w14:textId="77777777" w:rsidR="0049746B" w:rsidRDefault="0049746B">
          <w:pPr>
            <w:pStyle w:val="Header"/>
          </w:pPr>
          <w:r w:rsidRPr="00805C79">
            <w:rPr>
              <w:noProof/>
            </w:rPr>
            <w:drawing>
              <wp:anchor distT="0" distB="0" distL="91440" distR="91440" simplePos="0" relativeHeight="251661824" behindDoc="1" locked="0" layoutInCell="1" allowOverlap="1" wp14:anchorId="1988B104" wp14:editId="2BFBB761">
                <wp:simplePos x="0" y="0"/>
                <wp:positionH relativeFrom="column">
                  <wp:posOffset>176751</wp:posOffset>
                </wp:positionH>
                <wp:positionV relativeFrom="paragraph">
                  <wp:posOffset>44257</wp:posOffset>
                </wp:positionV>
                <wp:extent cx="2057400" cy="685800"/>
                <wp:effectExtent l="0" t="0" r="0" b="0"/>
                <wp:wrapTight wrapText="right">
                  <wp:wrapPolygon edited="0">
                    <wp:start x="0" y="0"/>
                    <wp:lineTo x="0" y="21000"/>
                    <wp:lineTo x="21400" y="21000"/>
                    <wp:lineTo x="21400" y="0"/>
                    <wp:lineTo x="0" y="0"/>
                  </wp:wrapPolygon>
                </wp:wrapTight>
                <wp:docPr id="1" name="Picture 1" descr="PRI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I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9746B" w14:paraId="4003B807" w14:textId="77777777" w:rsidTr="00AD7A83">
      <w:tc>
        <w:tcPr>
          <w:tcW w:w="2329" w:type="dxa"/>
        </w:tcPr>
        <w:p w14:paraId="1E0FD155" w14:textId="77777777" w:rsidR="0049746B" w:rsidRDefault="0049746B">
          <w:pPr>
            <w:pStyle w:val="Header"/>
          </w:pPr>
          <w:r>
            <w:t>Document Type</w:t>
          </w:r>
        </w:p>
      </w:tc>
      <w:tc>
        <w:tcPr>
          <w:tcW w:w="3786" w:type="dxa"/>
        </w:tcPr>
        <w:p w14:paraId="5FDE5EED" w14:textId="569FB7E3" w:rsidR="0049746B" w:rsidRDefault="00F261F7">
          <w:pPr>
            <w:pStyle w:val="Header"/>
          </w:pPr>
          <w:r>
            <w:t>Software Requirements</w:t>
          </w:r>
        </w:p>
      </w:tc>
      <w:tc>
        <w:tcPr>
          <w:tcW w:w="3235" w:type="dxa"/>
          <w:vMerge/>
        </w:tcPr>
        <w:p w14:paraId="70EC9B03" w14:textId="77777777" w:rsidR="0049746B" w:rsidRDefault="0049746B">
          <w:pPr>
            <w:pStyle w:val="Header"/>
          </w:pPr>
        </w:p>
      </w:tc>
    </w:tr>
    <w:tr w:rsidR="0049746B" w14:paraId="57F779C8" w14:textId="77777777" w:rsidTr="00AD7A83">
      <w:tc>
        <w:tcPr>
          <w:tcW w:w="2329" w:type="dxa"/>
        </w:tcPr>
        <w:p w14:paraId="69B7BAC9" w14:textId="77777777" w:rsidR="0049746B" w:rsidRDefault="0049746B">
          <w:pPr>
            <w:pStyle w:val="Header"/>
          </w:pPr>
          <w:r>
            <w:t>Document Number</w:t>
          </w:r>
        </w:p>
      </w:tc>
      <w:tc>
        <w:tcPr>
          <w:tcW w:w="3786" w:type="dxa"/>
        </w:tcPr>
        <w:p w14:paraId="48858D7B" w14:textId="0D7344FA" w:rsidR="0049746B" w:rsidRDefault="0049746B">
          <w:pPr>
            <w:pStyle w:val="Header"/>
          </w:pPr>
        </w:p>
      </w:tc>
      <w:tc>
        <w:tcPr>
          <w:tcW w:w="3235" w:type="dxa"/>
          <w:vMerge/>
        </w:tcPr>
        <w:p w14:paraId="46918711" w14:textId="77777777" w:rsidR="0049746B" w:rsidRDefault="0049746B">
          <w:pPr>
            <w:pStyle w:val="Header"/>
          </w:pPr>
        </w:p>
      </w:tc>
    </w:tr>
    <w:tr w:rsidR="0049746B" w14:paraId="09D29D24" w14:textId="77777777" w:rsidTr="00AD7A83">
      <w:tc>
        <w:tcPr>
          <w:tcW w:w="2329" w:type="dxa"/>
        </w:tcPr>
        <w:p w14:paraId="4C07C8FE" w14:textId="77777777" w:rsidR="0049746B" w:rsidRDefault="0049746B">
          <w:pPr>
            <w:pStyle w:val="Header"/>
          </w:pPr>
          <w:r>
            <w:t>Revision</w:t>
          </w:r>
        </w:p>
      </w:tc>
      <w:tc>
        <w:tcPr>
          <w:tcW w:w="3786" w:type="dxa"/>
        </w:tcPr>
        <w:p w14:paraId="61B6A238" w14:textId="2A851B4B" w:rsidR="0049746B" w:rsidRDefault="00F261F7">
          <w:pPr>
            <w:pStyle w:val="Header"/>
          </w:pPr>
          <w:r>
            <w:t>01</w:t>
          </w:r>
        </w:p>
      </w:tc>
      <w:tc>
        <w:tcPr>
          <w:tcW w:w="3235" w:type="dxa"/>
          <w:vMerge/>
        </w:tcPr>
        <w:p w14:paraId="367A3867" w14:textId="77777777" w:rsidR="0049746B" w:rsidRDefault="0049746B">
          <w:pPr>
            <w:pStyle w:val="Header"/>
          </w:pPr>
        </w:p>
      </w:tc>
    </w:tr>
    <w:tr w:rsidR="0049746B" w14:paraId="70E2FE19" w14:textId="77777777" w:rsidTr="00AD7A83">
      <w:trPr>
        <w:trHeight w:val="407"/>
      </w:trPr>
      <w:tc>
        <w:tcPr>
          <w:tcW w:w="2329" w:type="dxa"/>
        </w:tcPr>
        <w:p w14:paraId="6FE319C2" w14:textId="09CAB63E" w:rsidR="0049746B" w:rsidRDefault="0049746B">
          <w:pPr>
            <w:pStyle w:val="Head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44C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 \* MERGEFORMAT ">
            <w:r w:rsidR="006D44C2">
              <w:rPr>
                <w:noProof/>
              </w:rPr>
              <w:t>7</w:t>
            </w:r>
          </w:fldSimple>
        </w:p>
      </w:tc>
      <w:tc>
        <w:tcPr>
          <w:tcW w:w="3786" w:type="dxa"/>
        </w:tcPr>
        <w:p w14:paraId="766023B4" w14:textId="77777777" w:rsidR="0049746B" w:rsidRDefault="0049746B">
          <w:pPr>
            <w:pStyle w:val="Header"/>
          </w:pPr>
        </w:p>
      </w:tc>
      <w:tc>
        <w:tcPr>
          <w:tcW w:w="3235" w:type="dxa"/>
          <w:vMerge/>
        </w:tcPr>
        <w:p w14:paraId="6146B6E3" w14:textId="77777777" w:rsidR="0049746B" w:rsidRDefault="0049746B">
          <w:pPr>
            <w:pStyle w:val="Header"/>
          </w:pPr>
        </w:p>
      </w:tc>
    </w:tr>
  </w:tbl>
  <w:p w14:paraId="4F3B0AE7" w14:textId="77777777" w:rsidR="0049746B" w:rsidRDefault="0049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6C1B"/>
    <w:multiLevelType w:val="multilevel"/>
    <w:tmpl w:val="16D6690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7B"/>
    <w:rsid w:val="00000827"/>
    <w:rsid w:val="000032B9"/>
    <w:rsid w:val="000050C9"/>
    <w:rsid w:val="00015904"/>
    <w:rsid w:val="00020381"/>
    <w:rsid w:val="00020F74"/>
    <w:rsid w:val="000251A8"/>
    <w:rsid w:val="00042877"/>
    <w:rsid w:val="0004362A"/>
    <w:rsid w:val="000456C1"/>
    <w:rsid w:val="000524E3"/>
    <w:rsid w:val="00066F49"/>
    <w:rsid w:val="00075A57"/>
    <w:rsid w:val="0008112F"/>
    <w:rsid w:val="00087A17"/>
    <w:rsid w:val="000A50FA"/>
    <w:rsid w:val="000D341B"/>
    <w:rsid w:val="000D6F25"/>
    <w:rsid w:val="000F0A5E"/>
    <w:rsid w:val="001038F1"/>
    <w:rsid w:val="0010433A"/>
    <w:rsid w:val="00105482"/>
    <w:rsid w:val="00121E8E"/>
    <w:rsid w:val="00137908"/>
    <w:rsid w:val="001473A4"/>
    <w:rsid w:val="0016485B"/>
    <w:rsid w:val="00164CE6"/>
    <w:rsid w:val="001818C6"/>
    <w:rsid w:val="001866E5"/>
    <w:rsid w:val="001A0CCB"/>
    <w:rsid w:val="001A70D0"/>
    <w:rsid w:val="001C35A7"/>
    <w:rsid w:val="001D1684"/>
    <w:rsid w:val="001D488A"/>
    <w:rsid w:val="001D59BF"/>
    <w:rsid w:val="001E297F"/>
    <w:rsid w:val="001F0019"/>
    <w:rsid w:val="002063DB"/>
    <w:rsid w:val="00211621"/>
    <w:rsid w:val="002240EF"/>
    <w:rsid w:val="00224D51"/>
    <w:rsid w:val="002706C7"/>
    <w:rsid w:val="0027172C"/>
    <w:rsid w:val="002837F5"/>
    <w:rsid w:val="002951CF"/>
    <w:rsid w:val="002A1CAB"/>
    <w:rsid w:val="002A2D87"/>
    <w:rsid w:val="002A4C4B"/>
    <w:rsid w:val="002B0C2A"/>
    <w:rsid w:val="002C0758"/>
    <w:rsid w:val="002C478D"/>
    <w:rsid w:val="002C4857"/>
    <w:rsid w:val="002C7865"/>
    <w:rsid w:val="002D248F"/>
    <w:rsid w:val="002D2D0B"/>
    <w:rsid w:val="002E6BEF"/>
    <w:rsid w:val="002F5A77"/>
    <w:rsid w:val="00300EFE"/>
    <w:rsid w:val="0031104B"/>
    <w:rsid w:val="003263B9"/>
    <w:rsid w:val="003348D5"/>
    <w:rsid w:val="003368D3"/>
    <w:rsid w:val="00341239"/>
    <w:rsid w:val="00353BCE"/>
    <w:rsid w:val="00361373"/>
    <w:rsid w:val="00380509"/>
    <w:rsid w:val="00384F04"/>
    <w:rsid w:val="003863B1"/>
    <w:rsid w:val="00387917"/>
    <w:rsid w:val="003A351D"/>
    <w:rsid w:val="003B3AC3"/>
    <w:rsid w:val="003C3449"/>
    <w:rsid w:val="003C3F68"/>
    <w:rsid w:val="003D560D"/>
    <w:rsid w:val="003F0387"/>
    <w:rsid w:val="004008F1"/>
    <w:rsid w:val="0040169A"/>
    <w:rsid w:val="00412C45"/>
    <w:rsid w:val="00416E78"/>
    <w:rsid w:val="0042448E"/>
    <w:rsid w:val="00431DDE"/>
    <w:rsid w:val="00435B16"/>
    <w:rsid w:val="00443102"/>
    <w:rsid w:val="0044327D"/>
    <w:rsid w:val="00444425"/>
    <w:rsid w:val="00444C49"/>
    <w:rsid w:val="004510AE"/>
    <w:rsid w:val="00461CD6"/>
    <w:rsid w:val="00466654"/>
    <w:rsid w:val="00466944"/>
    <w:rsid w:val="00473EEF"/>
    <w:rsid w:val="00496310"/>
    <w:rsid w:val="0049746B"/>
    <w:rsid w:val="004C11FD"/>
    <w:rsid w:val="004C3293"/>
    <w:rsid w:val="004C5A51"/>
    <w:rsid w:val="004E34AE"/>
    <w:rsid w:val="004E488E"/>
    <w:rsid w:val="004E4E91"/>
    <w:rsid w:val="004F2786"/>
    <w:rsid w:val="004F3388"/>
    <w:rsid w:val="005066F7"/>
    <w:rsid w:val="0051226F"/>
    <w:rsid w:val="00531516"/>
    <w:rsid w:val="005339CE"/>
    <w:rsid w:val="00540315"/>
    <w:rsid w:val="00551346"/>
    <w:rsid w:val="00553B2F"/>
    <w:rsid w:val="00585161"/>
    <w:rsid w:val="00587762"/>
    <w:rsid w:val="00597970"/>
    <w:rsid w:val="0059798C"/>
    <w:rsid w:val="005A307C"/>
    <w:rsid w:val="005A6A87"/>
    <w:rsid w:val="005A6A91"/>
    <w:rsid w:val="005B1E4A"/>
    <w:rsid w:val="005B572D"/>
    <w:rsid w:val="005B7BD8"/>
    <w:rsid w:val="005D3A53"/>
    <w:rsid w:val="005D439D"/>
    <w:rsid w:val="005E54EA"/>
    <w:rsid w:val="00606C02"/>
    <w:rsid w:val="00606DA7"/>
    <w:rsid w:val="00611387"/>
    <w:rsid w:val="006162E0"/>
    <w:rsid w:val="00616E7B"/>
    <w:rsid w:val="00632E00"/>
    <w:rsid w:val="00641E8D"/>
    <w:rsid w:val="00643696"/>
    <w:rsid w:val="006445CC"/>
    <w:rsid w:val="00644BA6"/>
    <w:rsid w:val="00660750"/>
    <w:rsid w:val="00663FAA"/>
    <w:rsid w:val="00682643"/>
    <w:rsid w:val="0068289B"/>
    <w:rsid w:val="0068415F"/>
    <w:rsid w:val="00685442"/>
    <w:rsid w:val="0069300B"/>
    <w:rsid w:val="00696AFE"/>
    <w:rsid w:val="006A37DB"/>
    <w:rsid w:val="006A4476"/>
    <w:rsid w:val="006B52C3"/>
    <w:rsid w:val="006B64A2"/>
    <w:rsid w:val="006B6D5D"/>
    <w:rsid w:val="006C7CEE"/>
    <w:rsid w:val="006D260E"/>
    <w:rsid w:val="006D2B62"/>
    <w:rsid w:val="006D44C2"/>
    <w:rsid w:val="006E3A92"/>
    <w:rsid w:val="007145F8"/>
    <w:rsid w:val="00744AD6"/>
    <w:rsid w:val="00744DCD"/>
    <w:rsid w:val="0075409E"/>
    <w:rsid w:val="00775257"/>
    <w:rsid w:val="007818D2"/>
    <w:rsid w:val="00783662"/>
    <w:rsid w:val="007A088D"/>
    <w:rsid w:val="007B3210"/>
    <w:rsid w:val="007C03E1"/>
    <w:rsid w:val="007C2963"/>
    <w:rsid w:val="007C2FDA"/>
    <w:rsid w:val="007C5AB7"/>
    <w:rsid w:val="007F4DDF"/>
    <w:rsid w:val="0081292C"/>
    <w:rsid w:val="008207DA"/>
    <w:rsid w:val="0082708B"/>
    <w:rsid w:val="0082711C"/>
    <w:rsid w:val="008349C4"/>
    <w:rsid w:val="00852F02"/>
    <w:rsid w:val="00866FC3"/>
    <w:rsid w:val="00867319"/>
    <w:rsid w:val="00870399"/>
    <w:rsid w:val="00872EF6"/>
    <w:rsid w:val="00875113"/>
    <w:rsid w:val="008758BC"/>
    <w:rsid w:val="00877519"/>
    <w:rsid w:val="00884247"/>
    <w:rsid w:val="00887596"/>
    <w:rsid w:val="008A09C9"/>
    <w:rsid w:val="008A3775"/>
    <w:rsid w:val="008A53FB"/>
    <w:rsid w:val="008A7988"/>
    <w:rsid w:val="008B1CB6"/>
    <w:rsid w:val="008B62F3"/>
    <w:rsid w:val="008B66E1"/>
    <w:rsid w:val="008B6DFF"/>
    <w:rsid w:val="008C2FD7"/>
    <w:rsid w:val="008E0510"/>
    <w:rsid w:val="008F5306"/>
    <w:rsid w:val="009206A5"/>
    <w:rsid w:val="009319C8"/>
    <w:rsid w:val="00936F1F"/>
    <w:rsid w:val="009372D9"/>
    <w:rsid w:val="00937E71"/>
    <w:rsid w:val="00957369"/>
    <w:rsid w:val="00962321"/>
    <w:rsid w:val="00967559"/>
    <w:rsid w:val="00971C1A"/>
    <w:rsid w:val="00975CB5"/>
    <w:rsid w:val="009925C2"/>
    <w:rsid w:val="00996952"/>
    <w:rsid w:val="00997785"/>
    <w:rsid w:val="009A0B13"/>
    <w:rsid w:val="009A0D1C"/>
    <w:rsid w:val="009A7FE4"/>
    <w:rsid w:val="009C3416"/>
    <w:rsid w:val="009C4703"/>
    <w:rsid w:val="009E333E"/>
    <w:rsid w:val="009E593B"/>
    <w:rsid w:val="00A17920"/>
    <w:rsid w:val="00A22C6B"/>
    <w:rsid w:val="00A32D42"/>
    <w:rsid w:val="00A34880"/>
    <w:rsid w:val="00A42378"/>
    <w:rsid w:val="00A42ABB"/>
    <w:rsid w:val="00A442ED"/>
    <w:rsid w:val="00A50267"/>
    <w:rsid w:val="00A87DA9"/>
    <w:rsid w:val="00A9755A"/>
    <w:rsid w:val="00AB0D9A"/>
    <w:rsid w:val="00AC646C"/>
    <w:rsid w:val="00AC7C6C"/>
    <w:rsid w:val="00AD7A83"/>
    <w:rsid w:val="00AE56CD"/>
    <w:rsid w:val="00AF24A9"/>
    <w:rsid w:val="00AF55C5"/>
    <w:rsid w:val="00B026BB"/>
    <w:rsid w:val="00B23767"/>
    <w:rsid w:val="00B24924"/>
    <w:rsid w:val="00B517EA"/>
    <w:rsid w:val="00B534F0"/>
    <w:rsid w:val="00B80913"/>
    <w:rsid w:val="00B81C4B"/>
    <w:rsid w:val="00B84BD2"/>
    <w:rsid w:val="00B96713"/>
    <w:rsid w:val="00B9714B"/>
    <w:rsid w:val="00BA293E"/>
    <w:rsid w:val="00BA761A"/>
    <w:rsid w:val="00BC6049"/>
    <w:rsid w:val="00BC6080"/>
    <w:rsid w:val="00BC7B6F"/>
    <w:rsid w:val="00BD6511"/>
    <w:rsid w:val="00BE7A3B"/>
    <w:rsid w:val="00BE7EF1"/>
    <w:rsid w:val="00C01ACC"/>
    <w:rsid w:val="00C078F7"/>
    <w:rsid w:val="00C167F3"/>
    <w:rsid w:val="00C2088C"/>
    <w:rsid w:val="00C31294"/>
    <w:rsid w:val="00C43C55"/>
    <w:rsid w:val="00C52C26"/>
    <w:rsid w:val="00C67398"/>
    <w:rsid w:val="00C75E4B"/>
    <w:rsid w:val="00C775DB"/>
    <w:rsid w:val="00C85EDE"/>
    <w:rsid w:val="00C87C8B"/>
    <w:rsid w:val="00CA7AC6"/>
    <w:rsid w:val="00CB3145"/>
    <w:rsid w:val="00CC154F"/>
    <w:rsid w:val="00CD117B"/>
    <w:rsid w:val="00CD7E0C"/>
    <w:rsid w:val="00CE38FA"/>
    <w:rsid w:val="00CE3DE2"/>
    <w:rsid w:val="00CF31FB"/>
    <w:rsid w:val="00CF3E8A"/>
    <w:rsid w:val="00D00D56"/>
    <w:rsid w:val="00D13948"/>
    <w:rsid w:val="00D2050F"/>
    <w:rsid w:val="00D30E36"/>
    <w:rsid w:val="00D31ED3"/>
    <w:rsid w:val="00D438DB"/>
    <w:rsid w:val="00D523D6"/>
    <w:rsid w:val="00D5370C"/>
    <w:rsid w:val="00D64A5D"/>
    <w:rsid w:val="00D72790"/>
    <w:rsid w:val="00D72C62"/>
    <w:rsid w:val="00D74466"/>
    <w:rsid w:val="00D82F30"/>
    <w:rsid w:val="00D837D4"/>
    <w:rsid w:val="00DB6F33"/>
    <w:rsid w:val="00DC3FDD"/>
    <w:rsid w:val="00DD2D61"/>
    <w:rsid w:val="00DD445F"/>
    <w:rsid w:val="00DE0A5D"/>
    <w:rsid w:val="00DF19F9"/>
    <w:rsid w:val="00DF492B"/>
    <w:rsid w:val="00DF4AE3"/>
    <w:rsid w:val="00E25E94"/>
    <w:rsid w:val="00E25EDB"/>
    <w:rsid w:val="00E33C1C"/>
    <w:rsid w:val="00E34F86"/>
    <w:rsid w:val="00E408BE"/>
    <w:rsid w:val="00E421CE"/>
    <w:rsid w:val="00E435B4"/>
    <w:rsid w:val="00E448C6"/>
    <w:rsid w:val="00E4516E"/>
    <w:rsid w:val="00E52410"/>
    <w:rsid w:val="00E5387D"/>
    <w:rsid w:val="00E53AF1"/>
    <w:rsid w:val="00E62840"/>
    <w:rsid w:val="00E63261"/>
    <w:rsid w:val="00E67773"/>
    <w:rsid w:val="00E725B1"/>
    <w:rsid w:val="00E863F6"/>
    <w:rsid w:val="00E96AD7"/>
    <w:rsid w:val="00EA2A4E"/>
    <w:rsid w:val="00EA47A2"/>
    <w:rsid w:val="00EB2E04"/>
    <w:rsid w:val="00EB5EDB"/>
    <w:rsid w:val="00EB66C5"/>
    <w:rsid w:val="00EC2F61"/>
    <w:rsid w:val="00ED12CD"/>
    <w:rsid w:val="00EF5B62"/>
    <w:rsid w:val="00F242CF"/>
    <w:rsid w:val="00F25663"/>
    <w:rsid w:val="00F261F7"/>
    <w:rsid w:val="00F50C8F"/>
    <w:rsid w:val="00F53AE2"/>
    <w:rsid w:val="00F55F67"/>
    <w:rsid w:val="00F6275F"/>
    <w:rsid w:val="00F63CBA"/>
    <w:rsid w:val="00F641D3"/>
    <w:rsid w:val="00FA39D0"/>
    <w:rsid w:val="00FC3104"/>
    <w:rsid w:val="00FD024A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EFA8550"/>
  <w15:docId w15:val="{231103F3-6923-483C-BBE2-F69A622E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26"/>
  </w:style>
  <w:style w:type="paragraph" w:styleId="Heading1">
    <w:name w:val="heading 1"/>
    <w:basedOn w:val="ListParagraph"/>
    <w:next w:val="Normal"/>
    <w:link w:val="Heading1Char"/>
    <w:uiPriority w:val="9"/>
    <w:qFormat/>
    <w:rsid w:val="0031104B"/>
    <w:pPr>
      <w:numPr>
        <w:numId w:val="1"/>
      </w:numPr>
      <w:outlineLvl w:val="0"/>
    </w:pPr>
    <w:rPr>
      <w:color w:val="5B9BD5" w:themeColor="accent1"/>
      <w:sz w:val="32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1104B"/>
    <w:pPr>
      <w:numPr>
        <w:ilvl w:val="1"/>
        <w:numId w:val="1"/>
      </w:numPr>
      <w:ind w:left="720" w:hanging="702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D260E"/>
    <w:pPr>
      <w:numPr>
        <w:ilvl w:val="2"/>
        <w:numId w:val="1"/>
      </w:numPr>
      <w:spacing w:after="0" w:line="240" w:lineRule="auto"/>
      <w:ind w:left="337" w:right="83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EF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319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104B"/>
    <w:rPr>
      <w:color w:val="5B9BD5" w:themeColor="accent1"/>
      <w:sz w:val="32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A17920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31104B"/>
  </w:style>
  <w:style w:type="paragraph" w:styleId="TOC1">
    <w:name w:val="toc 1"/>
    <w:basedOn w:val="Normal"/>
    <w:next w:val="Normal"/>
    <w:autoRedefine/>
    <w:uiPriority w:val="39"/>
    <w:unhideWhenUsed/>
    <w:rsid w:val="00A179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792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179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260E"/>
  </w:style>
  <w:style w:type="paragraph" w:styleId="TOC3">
    <w:name w:val="toc 3"/>
    <w:basedOn w:val="Normal"/>
    <w:next w:val="Normal"/>
    <w:autoRedefine/>
    <w:uiPriority w:val="39"/>
    <w:unhideWhenUsed/>
    <w:rsid w:val="00A1792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B517E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CF"/>
  </w:style>
  <w:style w:type="paragraph" w:styleId="Footer">
    <w:name w:val="footer"/>
    <w:basedOn w:val="Normal"/>
    <w:link w:val="FooterChar"/>
    <w:uiPriority w:val="99"/>
    <w:unhideWhenUsed/>
    <w:rsid w:val="0029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CF"/>
  </w:style>
  <w:style w:type="paragraph" w:customStyle="1" w:styleId="TableText">
    <w:name w:val="Table Text"/>
    <w:rsid w:val="00887596"/>
    <w:pPr>
      <w:widowControl w:val="0"/>
      <w:spacing w:before="40" w:after="4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7C29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296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C296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96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96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2963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1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20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A2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ckson\Documents\Custom%20Office%20Templates\Requiremen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describes the Software Requirements necessary for the &lt;Product&gt;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956B4-04F6-4395-A3E0-0819EA14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 Document.dotx</Template>
  <TotalTime>162</TotalTime>
  <Pages>8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Requirements Document, &lt;Product&gt;</vt:lpstr>
    </vt:vector>
  </TitlesOfParts>
  <Company>Product Resources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Document, &lt;Product/Project&gt;</dc:title>
  <dc:subject/>
  <dc:creator>engienering</dc:creator>
  <cp:lastModifiedBy>John Erickson</cp:lastModifiedBy>
  <cp:revision>16</cp:revision>
  <dcterms:created xsi:type="dcterms:W3CDTF">2017-10-05T20:29:00Z</dcterms:created>
  <dcterms:modified xsi:type="dcterms:W3CDTF">2018-11-09T18:27:00Z</dcterms:modified>
</cp:coreProperties>
</file>